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427F" w14:textId="77777777" w:rsidR="00D55771" w:rsidRPr="00D55771" w:rsidRDefault="00D55771" w:rsidP="00D55771">
      <w:pPr>
        <w:pStyle w:val="Title"/>
        <w:rPr>
          <w:lang w:val="sr-Cyrl-RS"/>
        </w:rPr>
      </w:pPr>
      <w:r w:rsidRPr="00D55771">
        <w:rPr>
          <w:lang w:val="sr-Cyrl-RS"/>
        </w:rPr>
        <w:t xml:space="preserve">РАДИОНИЦА </w:t>
      </w:r>
      <w:r w:rsidRPr="00D55771">
        <w:rPr>
          <w:lang w:val="sr-Cyrl-RS"/>
        </w:rPr>
        <w:tab/>
      </w:r>
    </w:p>
    <w:p w14:paraId="479B5F06" w14:textId="4CC2FC92" w:rsidR="00EF36A5" w:rsidRPr="00D55771" w:rsidRDefault="00D55771" w:rsidP="00D55771">
      <w:pPr>
        <w:pStyle w:val="Title"/>
        <w:rPr>
          <w:lang w:val="sr-Cyrl-RS"/>
        </w:rPr>
      </w:pPr>
      <w:r w:rsidRPr="00D55771">
        <w:rPr>
          <w:lang w:val="sr-Cyrl-RS"/>
        </w:rPr>
        <w:t xml:space="preserve">ОСНОВЕ </w:t>
      </w:r>
      <w:r w:rsidR="00076F66" w:rsidRPr="00D55771">
        <w:rPr>
          <w:lang w:val="sr-Cyrl-RS"/>
        </w:rPr>
        <w:t>copywriting-a</w:t>
      </w:r>
    </w:p>
    <w:p w14:paraId="4CC8E91B" w14:textId="77777777" w:rsidR="00D55771" w:rsidRPr="00D55771" w:rsidRDefault="00D55771" w:rsidP="00D55771">
      <w:pPr>
        <w:pStyle w:val="Details"/>
        <w:rPr>
          <w:rStyle w:val="Bold"/>
          <w:b w:val="0"/>
          <w:lang w:val="sr-Cyrl-RS"/>
        </w:rPr>
      </w:pPr>
      <w:r w:rsidRPr="00D55771">
        <w:rPr>
          <w:rStyle w:val="Bold"/>
          <w:lang w:val="sr-Cyrl-RS"/>
        </w:rPr>
        <w:t xml:space="preserve">Датум: </w:t>
      </w:r>
      <w:r w:rsidRPr="00D55771">
        <w:rPr>
          <w:rStyle w:val="Bold"/>
          <w:b w:val="0"/>
          <w:lang w:val="sr-Cyrl-RS"/>
        </w:rPr>
        <w:t>23.11.2023.</w:t>
      </w:r>
    </w:p>
    <w:p w14:paraId="52A3937D" w14:textId="77777777" w:rsidR="00D55771" w:rsidRPr="00D55771" w:rsidRDefault="00D55771" w:rsidP="00D55771">
      <w:pPr>
        <w:pStyle w:val="Details"/>
        <w:rPr>
          <w:rStyle w:val="Bold"/>
          <w:b w:val="0"/>
          <w:lang w:val="sr-Cyrl-RS"/>
        </w:rPr>
      </w:pPr>
      <w:proofErr w:type="spellStart"/>
      <w:r w:rsidRPr="00D55771">
        <w:rPr>
          <w:rStyle w:val="Bold"/>
          <w:lang w:val="sr-Cyrl-RS"/>
        </w:rPr>
        <w:t>Вријеме</w:t>
      </w:r>
      <w:proofErr w:type="spellEnd"/>
      <w:r w:rsidRPr="00D55771">
        <w:rPr>
          <w:rStyle w:val="Bold"/>
          <w:lang w:val="sr-Cyrl-RS"/>
        </w:rPr>
        <w:t xml:space="preserve">: </w:t>
      </w:r>
      <w:r w:rsidRPr="00D55771">
        <w:rPr>
          <w:rStyle w:val="Bold"/>
          <w:b w:val="0"/>
          <w:lang w:val="sr-Cyrl-RS"/>
        </w:rPr>
        <w:t>10:00 – 16:00</w:t>
      </w:r>
    </w:p>
    <w:p w14:paraId="685E04B7" w14:textId="77777777" w:rsidR="00D55771" w:rsidRPr="00D55771" w:rsidRDefault="00D55771" w:rsidP="00D55771">
      <w:pPr>
        <w:pStyle w:val="Details"/>
        <w:rPr>
          <w:rStyle w:val="Bold"/>
          <w:lang w:val="sr-Cyrl-RS"/>
        </w:rPr>
      </w:pPr>
      <w:proofErr w:type="spellStart"/>
      <w:r w:rsidRPr="00D55771">
        <w:rPr>
          <w:rStyle w:val="Bold"/>
          <w:lang w:val="sr-Cyrl-RS"/>
        </w:rPr>
        <w:t>Мјесто</w:t>
      </w:r>
      <w:proofErr w:type="spellEnd"/>
      <w:r w:rsidRPr="00D55771">
        <w:rPr>
          <w:rStyle w:val="Bold"/>
          <w:lang w:val="sr-Cyrl-RS"/>
        </w:rPr>
        <w:t xml:space="preserve">: </w:t>
      </w:r>
      <w:r w:rsidRPr="00D55771">
        <w:rPr>
          <w:rStyle w:val="Bold"/>
          <w:b w:val="0"/>
          <w:lang w:val="sr-Cyrl-RS"/>
        </w:rPr>
        <w:t>Универзитетски рачунарски центар</w:t>
      </w:r>
      <w:r w:rsidRPr="00D55771">
        <w:rPr>
          <w:rStyle w:val="Bold"/>
          <w:lang w:val="sr-Cyrl-RS"/>
        </w:rPr>
        <w:t xml:space="preserve"> </w:t>
      </w:r>
    </w:p>
    <w:p w14:paraId="0C5D2164" w14:textId="79E7C64E" w:rsidR="00EF36A5" w:rsidRPr="00D55771" w:rsidRDefault="00D55771" w:rsidP="00D55771">
      <w:pPr>
        <w:pStyle w:val="Details"/>
        <w:rPr>
          <w:lang w:val="sr-Cyrl-RS"/>
        </w:rPr>
      </w:pPr>
      <w:r w:rsidRPr="00D55771">
        <w:rPr>
          <w:rStyle w:val="Bold"/>
          <w:lang w:val="sr-Cyrl-RS"/>
        </w:rPr>
        <w:t xml:space="preserve">Предавач: </w:t>
      </w:r>
      <w:r w:rsidRPr="00D55771">
        <w:rPr>
          <w:rStyle w:val="Bold"/>
          <w:b w:val="0"/>
          <w:lang w:val="sr-Cyrl-RS"/>
        </w:rPr>
        <w:t xml:space="preserve">Роберт </w:t>
      </w:r>
      <w:proofErr w:type="spellStart"/>
      <w:r w:rsidRPr="00D55771">
        <w:rPr>
          <w:rStyle w:val="Bold"/>
          <w:b w:val="0"/>
          <w:lang w:val="sr-Cyrl-RS"/>
        </w:rPr>
        <w:t>Дацешин</w:t>
      </w:r>
      <w:proofErr w:type="spellEnd"/>
    </w:p>
    <w:p w14:paraId="6BD6B93D" w14:textId="77777777" w:rsidR="00076F66" w:rsidRPr="00D55771" w:rsidRDefault="00076F66" w:rsidP="00AB4981">
      <w:pPr>
        <w:pStyle w:val="Details"/>
        <w:rPr>
          <w:lang w:val="sr-Cyrl-RS"/>
        </w:rPr>
      </w:pPr>
    </w:p>
    <w:p w14:paraId="278D570B" w14:textId="36CE1148" w:rsidR="00D0550B" w:rsidRPr="00D55771" w:rsidRDefault="00D55771" w:rsidP="00076F66">
      <w:pPr>
        <w:pStyle w:val="Details"/>
        <w:jc w:val="center"/>
        <w:rPr>
          <w:lang w:val="sr-Cyrl-RS"/>
        </w:rPr>
      </w:pPr>
      <w:r w:rsidRPr="00D55771">
        <w:rPr>
          <w:lang w:val="sr-Cyrl-RS"/>
        </w:rPr>
        <w:t>Програм радионице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800"/>
        <w:gridCol w:w="6061"/>
        <w:gridCol w:w="1499"/>
      </w:tblGrid>
      <w:tr w:rsidR="00D55771" w:rsidRPr="00D55771" w14:paraId="0E5A59EE" w14:textId="77777777" w:rsidTr="0089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80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A492C4"/>
          </w:tcPr>
          <w:p w14:paraId="7450FA77" w14:textId="1B295C5F" w:rsidR="00D55771" w:rsidRPr="00D55771" w:rsidRDefault="00D55771" w:rsidP="00D55771">
            <w:pPr>
              <w:jc w:val="center"/>
              <w:rPr>
                <w:lang w:val="sr-Cyrl-RS"/>
              </w:rPr>
            </w:pPr>
            <w:proofErr w:type="spellStart"/>
            <w:r w:rsidRPr="00D55771">
              <w:rPr>
                <w:lang w:val="sr-Cyrl-RS"/>
              </w:rPr>
              <w:t>Вријеме</w:t>
            </w:r>
            <w:proofErr w:type="spellEnd"/>
          </w:p>
        </w:tc>
        <w:tc>
          <w:tcPr>
            <w:tcW w:w="606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A492C4"/>
          </w:tcPr>
          <w:p w14:paraId="61A58D48" w14:textId="78361867" w:rsidR="00D55771" w:rsidRPr="00D55771" w:rsidRDefault="00D55771" w:rsidP="00D55771">
            <w:pPr>
              <w:jc w:val="center"/>
              <w:rPr>
                <w:lang w:val="sr-Cyrl-RS"/>
              </w:rPr>
            </w:pPr>
            <w:r w:rsidRPr="00D55771">
              <w:rPr>
                <w:lang w:val="sr-Cyrl-RS"/>
              </w:rPr>
              <w:t>Тема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A492C4"/>
            <w:vAlign w:val="center"/>
          </w:tcPr>
          <w:p w14:paraId="2729EC48" w14:textId="77777777" w:rsidR="00D55771" w:rsidRPr="00D55771" w:rsidRDefault="00D55771" w:rsidP="00D55771">
            <w:pPr>
              <w:jc w:val="center"/>
              <w:rPr>
                <w:lang w:val="sr-Cyrl-RS"/>
              </w:rPr>
            </w:pPr>
          </w:p>
        </w:tc>
      </w:tr>
      <w:tr w:rsidR="00D55771" w:rsidRPr="00D55771" w14:paraId="033821FF" w14:textId="77777777" w:rsidTr="0092439A">
        <w:trPr>
          <w:trHeight w:val="360"/>
        </w:trPr>
        <w:tc>
          <w:tcPr>
            <w:tcW w:w="180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B38B5C9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10:00 – 10:10</w:t>
            </w:r>
          </w:p>
        </w:tc>
        <w:tc>
          <w:tcPr>
            <w:tcW w:w="6061" w:type="dxa"/>
            <w:tcBorders>
              <w:top w:val="single" w:sz="18" w:space="0" w:color="44546A" w:themeColor="text2"/>
              <w:bottom w:val="single" w:sz="2" w:space="0" w:color="44546A" w:themeColor="text2"/>
            </w:tcBorders>
          </w:tcPr>
          <w:p w14:paraId="09A2ADF3" w14:textId="039C738D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Добродошлица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0F7F328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55771" w:rsidRPr="00D55771" w14:paraId="44950E78" w14:textId="77777777" w:rsidTr="0092439A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B7CECA9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10:10 – 11:30</w:t>
            </w: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228FCBA4" w14:textId="1CB2F5B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 xml:space="preserve">Увод: дигитални канали промоције 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841E8F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55771" w:rsidRPr="00D55771" w14:paraId="474097A5" w14:textId="77777777" w:rsidTr="0092439A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558E61E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11:30 – 11:45</w:t>
            </w: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E80C7A4" w14:textId="6123B8C4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Пауза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77C801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55771" w:rsidRPr="00D55771" w14:paraId="1770A09B" w14:textId="77777777" w:rsidTr="0092439A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066126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11:45 – 13:15</w:t>
            </w: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53C997DD" w14:textId="1C9A3267" w:rsidR="00D55771" w:rsidRPr="00D55771" w:rsidRDefault="00D55771" w:rsidP="00D55771">
            <w:pPr>
              <w:rPr>
                <w:lang w:val="sr-Cyrl-RS"/>
              </w:rPr>
            </w:pPr>
            <w:proofErr w:type="spellStart"/>
            <w:r w:rsidRPr="00D55771">
              <w:rPr>
                <w:lang w:val="sr-Cyrl-RS"/>
              </w:rPr>
              <w:t>Copywriting</w:t>
            </w:r>
            <w:proofErr w:type="spellEnd"/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7D3E7CD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55771" w:rsidRPr="00D55771" w14:paraId="101AAC37" w14:textId="77777777" w:rsidTr="0092439A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6CE1AF8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13:15 – 13:45</w:t>
            </w: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3BED92EE" w14:textId="2D2B8951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Пауза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42A9173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55771" w:rsidRPr="00D55771" w14:paraId="3F5F385C" w14:textId="77777777" w:rsidTr="0092439A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A4D7FBD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 xml:space="preserve">13:45 – 15:45 </w:t>
            </w: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3A2A539F" w14:textId="7663920B" w:rsidR="00D55771" w:rsidRPr="00D55771" w:rsidRDefault="00D55771" w:rsidP="00D55771">
            <w:pPr>
              <w:rPr>
                <w:lang w:val="sr-Cyrl-RS"/>
              </w:rPr>
            </w:pPr>
            <w:proofErr w:type="spellStart"/>
            <w:r w:rsidRPr="00D55771">
              <w:rPr>
                <w:lang w:val="sr-Cyrl-RS"/>
              </w:rPr>
              <w:t>Вјежба</w:t>
            </w:r>
            <w:proofErr w:type="spellEnd"/>
            <w:r w:rsidRPr="00D55771">
              <w:rPr>
                <w:lang w:val="sr-Cyrl-RS"/>
              </w:rPr>
              <w:t>: креирање и објава садржаја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D6CC10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55771" w:rsidRPr="00D55771" w14:paraId="7982143D" w14:textId="77777777" w:rsidTr="0092439A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3020441" w14:textId="77777777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15:45 – 16:15</w:t>
            </w: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3F69FB7E" w14:textId="7E8A02B9" w:rsidR="00D55771" w:rsidRPr="00D55771" w:rsidRDefault="00D55771" w:rsidP="00D55771">
            <w:pPr>
              <w:rPr>
                <w:lang w:val="sr-Cyrl-RS"/>
              </w:rPr>
            </w:pPr>
            <w:r w:rsidRPr="00D55771">
              <w:rPr>
                <w:lang w:val="sr-Cyrl-RS"/>
              </w:rPr>
              <w:t>Питања и дискусија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E1EE5B" w14:textId="77777777" w:rsidR="00D55771" w:rsidRPr="00D55771" w:rsidRDefault="00D55771" w:rsidP="00D55771">
            <w:pPr>
              <w:rPr>
                <w:lang w:val="sr-Cyrl-RS"/>
              </w:rPr>
            </w:pPr>
          </w:p>
        </w:tc>
      </w:tr>
      <w:tr w:rsidR="00D0550B" w:rsidRPr="00D55771" w14:paraId="6FC2EF90" w14:textId="77777777" w:rsidTr="00076F66">
        <w:trPr>
          <w:trHeight w:val="360"/>
        </w:trPr>
        <w:tc>
          <w:tcPr>
            <w:tcW w:w="180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E4F59AE" w14:textId="77777777" w:rsidR="00D0550B" w:rsidRPr="00D55771" w:rsidRDefault="00D0550B" w:rsidP="00D0550B">
            <w:pPr>
              <w:rPr>
                <w:lang w:val="sr-Cyrl-RS"/>
              </w:rPr>
            </w:pPr>
          </w:p>
        </w:tc>
        <w:tc>
          <w:tcPr>
            <w:tcW w:w="6061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153022E2" w14:textId="77777777" w:rsidR="00D0550B" w:rsidRPr="00D55771" w:rsidRDefault="00D0550B" w:rsidP="00D0550B">
            <w:pPr>
              <w:rPr>
                <w:lang w:val="sr-Cyrl-RS"/>
              </w:rPr>
            </w:pP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2B6F431" w14:textId="77777777" w:rsidR="00D0550B" w:rsidRPr="00D55771" w:rsidRDefault="00D0550B" w:rsidP="00D0550B">
            <w:pPr>
              <w:rPr>
                <w:lang w:val="sr-Cyrl-RS"/>
              </w:rPr>
            </w:pPr>
          </w:p>
        </w:tc>
      </w:tr>
    </w:tbl>
    <w:p w14:paraId="246D5995" w14:textId="77777777" w:rsidR="00CA6B4F" w:rsidRPr="00D55771" w:rsidRDefault="00CA6B4F" w:rsidP="00D0550B">
      <w:pPr>
        <w:rPr>
          <w:lang w:val="sr-Cyrl-RS"/>
        </w:rPr>
      </w:pPr>
    </w:p>
    <w:sectPr w:rsidR="00CA6B4F" w:rsidRPr="00D55771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7ADD" w14:textId="77777777" w:rsidR="00022DAA" w:rsidRDefault="00022DAA">
      <w:pPr>
        <w:spacing w:after="0" w:line="240" w:lineRule="auto"/>
      </w:pPr>
      <w:r>
        <w:separator/>
      </w:r>
    </w:p>
  </w:endnote>
  <w:endnote w:type="continuationSeparator" w:id="0">
    <w:p w14:paraId="47C0D45C" w14:textId="77777777" w:rsidR="00022DAA" w:rsidRDefault="0002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9786" w14:textId="77777777" w:rsidR="00022DAA" w:rsidRDefault="00022DAA">
      <w:pPr>
        <w:spacing w:after="0" w:line="240" w:lineRule="auto"/>
      </w:pPr>
      <w:r>
        <w:separator/>
      </w:r>
    </w:p>
  </w:footnote>
  <w:footnote w:type="continuationSeparator" w:id="0">
    <w:p w14:paraId="603CD481" w14:textId="77777777" w:rsidR="00022DAA" w:rsidRDefault="0002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7571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CAC10B4" wp14:editId="30098B1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92C4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BF98192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" path="m5339927,915247r-1551940,c3787987,915247,3374067,956949,3327400,435187r,41702c3327400,236435,3132667,,2892213,l238760,c150707,,68580,26247,,71120l,6018954r5339927,l5339927,915247xe" fillcolor="#a492c4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66"/>
    <w:rsid w:val="000052CA"/>
    <w:rsid w:val="0001495E"/>
    <w:rsid w:val="0001626D"/>
    <w:rsid w:val="00022DAA"/>
    <w:rsid w:val="00035454"/>
    <w:rsid w:val="000601BD"/>
    <w:rsid w:val="00076F66"/>
    <w:rsid w:val="002E0B9C"/>
    <w:rsid w:val="002E6287"/>
    <w:rsid w:val="00303AE1"/>
    <w:rsid w:val="00385963"/>
    <w:rsid w:val="003949BD"/>
    <w:rsid w:val="004129B7"/>
    <w:rsid w:val="004D61A7"/>
    <w:rsid w:val="00524B92"/>
    <w:rsid w:val="0053630E"/>
    <w:rsid w:val="00560F76"/>
    <w:rsid w:val="0057184E"/>
    <w:rsid w:val="00576154"/>
    <w:rsid w:val="00591FFE"/>
    <w:rsid w:val="006B7784"/>
    <w:rsid w:val="006F16F0"/>
    <w:rsid w:val="007520BE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55771"/>
    <w:rsid w:val="00DA4A43"/>
    <w:rsid w:val="00DA5BEB"/>
    <w:rsid w:val="00DE395C"/>
    <w:rsid w:val="00E2411A"/>
    <w:rsid w:val="00E37225"/>
    <w:rsid w:val="00E4032A"/>
    <w:rsid w:val="00E51439"/>
    <w:rsid w:val="00EF36A5"/>
    <w:rsid w:val="00F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C1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binet%20309%20-%20A\AppData\Roaming\Microsoft\Templates\Metropolita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C:\Users\Kabinet 309 - A\AppData\Roaming\Microsoft\Templates\Metropolitan meeting agenda.dotx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2023-11-20T12:17:00Z</dcterms:created>
  <dcterms:modified xsi:type="dcterms:W3CDTF">2023-11-20T14:00:00Z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