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9" w:rsidRDefault="00DD59D9" w:rsidP="009B6ABC">
      <w:pPr>
        <w:jc w:val="center"/>
        <w:rPr>
          <w:lang w:val="bs-Latn-BA"/>
        </w:rPr>
      </w:pPr>
    </w:p>
    <w:p w:rsidR="00DD59D9" w:rsidRDefault="00DD59D9" w:rsidP="009B6ABC">
      <w:pPr>
        <w:jc w:val="center"/>
        <w:rPr>
          <w:lang w:val="bs-Latn-BA"/>
        </w:rPr>
      </w:pPr>
    </w:p>
    <w:p w:rsidR="009B6ABC" w:rsidRPr="009B6ABC" w:rsidRDefault="009B6ABC" w:rsidP="009B6ABC">
      <w:pPr>
        <w:jc w:val="center"/>
        <w:rPr>
          <w:lang w:val="bs-Latn-BA"/>
        </w:rPr>
      </w:pPr>
      <w:r>
        <w:rPr>
          <w:lang w:val="bs-Cyrl-BA"/>
        </w:rPr>
        <w:t>Пријава за радионицу о медијској писмености</w:t>
      </w:r>
      <w:r>
        <w:rPr>
          <w:lang w:val="bs-Latn-BA"/>
        </w:rPr>
        <w:t xml:space="preserve"> / Prijava za radionicu o medijskoj pismenosti</w:t>
      </w:r>
    </w:p>
    <w:p w:rsidR="0046488E" w:rsidRDefault="0046488E" w:rsidP="00DC0B87">
      <w:pPr>
        <w:rPr>
          <w:lang w:val="bs-Latn-BA"/>
        </w:rPr>
      </w:pPr>
    </w:p>
    <w:p w:rsidR="00DD59D9" w:rsidRDefault="00DD59D9" w:rsidP="00DC0B87">
      <w:pPr>
        <w:rPr>
          <w:lang w:val="bs-Latn-BA"/>
        </w:rPr>
      </w:pPr>
    </w:p>
    <w:p w:rsidR="00DD59D9" w:rsidRDefault="00DD59D9" w:rsidP="00DC0B87">
      <w:pPr>
        <w:rPr>
          <w:lang w:val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4951"/>
      </w:tblGrid>
      <w:tr w:rsidR="009B6ABC" w:rsidTr="009B6ABC">
        <w:trPr>
          <w:jc w:val="center"/>
        </w:trPr>
        <w:tc>
          <w:tcPr>
            <w:tcW w:w="3095" w:type="dxa"/>
          </w:tcPr>
          <w:p w:rsidR="009B6ABC" w:rsidRDefault="009B6ABC" w:rsidP="00DC0B87">
            <w:pPr>
              <w:rPr>
                <w:b/>
                <w:lang w:val="bs-Latn-BA"/>
              </w:rPr>
            </w:pPr>
            <w:r w:rsidRPr="009B6ABC">
              <w:rPr>
                <w:b/>
                <w:lang w:val="bs-Cyrl-BA"/>
              </w:rPr>
              <w:t>Име и презиме</w:t>
            </w:r>
          </w:p>
          <w:p w:rsidR="009B6ABC" w:rsidRPr="009B6ABC" w:rsidRDefault="009B6ABC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Ime i prezime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BE281B" w:rsidTr="009B6ABC">
        <w:trPr>
          <w:jc w:val="center"/>
        </w:trPr>
        <w:tc>
          <w:tcPr>
            <w:tcW w:w="3095" w:type="dxa"/>
          </w:tcPr>
          <w:p w:rsidR="00BE281B" w:rsidRDefault="00BE281B" w:rsidP="00DC0B87">
            <w:pPr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Е-маил адреса</w:t>
            </w:r>
          </w:p>
          <w:p w:rsidR="00BE281B" w:rsidRPr="00BE281B" w:rsidRDefault="00BE281B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E-mail adresa</w:t>
            </w:r>
            <w:bookmarkStart w:id="0" w:name="_GoBack"/>
            <w:bookmarkEnd w:id="0"/>
          </w:p>
        </w:tc>
        <w:tc>
          <w:tcPr>
            <w:tcW w:w="4951" w:type="dxa"/>
          </w:tcPr>
          <w:p w:rsidR="00BE281B" w:rsidRDefault="00BE281B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Default="009B6ABC" w:rsidP="00DC0B87">
            <w:pPr>
              <w:rPr>
                <w:b/>
                <w:lang w:val="bs-Latn-BA"/>
              </w:rPr>
            </w:pPr>
            <w:r w:rsidRPr="009B6ABC">
              <w:rPr>
                <w:b/>
                <w:lang w:val="bs-Cyrl-BA"/>
              </w:rPr>
              <w:t>Број индека</w:t>
            </w:r>
          </w:p>
          <w:p w:rsidR="009B6ABC" w:rsidRPr="009B6ABC" w:rsidRDefault="009B6ABC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indeksa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Default="009B6ABC" w:rsidP="00DC0B87">
            <w:pPr>
              <w:rPr>
                <w:b/>
                <w:lang w:val="bs-Latn-BA"/>
              </w:rPr>
            </w:pPr>
            <w:r w:rsidRPr="009B6ABC">
              <w:rPr>
                <w:b/>
                <w:lang w:val="bs-Cyrl-BA"/>
              </w:rPr>
              <w:t>Назив факултета</w:t>
            </w:r>
          </w:p>
          <w:p w:rsidR="009B6ABC" w:rsidRPr="009B6ABC" w:rsidRDefault="009B6ABC" w:rsidP="00DC0B8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Naziv fakulteta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Default="009B6ABC" w:rsidP="000865FD">
            <w:pPr>
              <w:rPr>
                <w:b/>
                <w:lang w:val="bs-Latn-BA"/>
              </w:rPr>
            </w:pPr>
            <w:r w:rsidRPr="009B6ABC">
              <w:rPr>
                <w:b/>
                <w:lang w:val="bs-Cyrl-BA"/>
              </w:rPr>
              <w:t>Студијски програм</w:t>
            </w:r>
          </w:p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Studijski program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Default="009B6ABC" w:rsidP="000865FD">
            <w:pPr>
              <w:rPr>
                <w:b/>
                <w:lang w:val="bs-Latn-BA"/>
              </w:rPr>
            </w:pPr>
            <w:r w:rsidRPr="009B6ABC">
              <w:rPr>
                <w:b/>
                <w:lang w:val="bs-Cyrl-BA"/>
              </w:rPr>
              <w:t>Година студија</w:t>
            </w:r>
          </w:p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Godina studija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Default="009B6ABC" w:rsidP="000865FD">
            <w:pPr>
              <w:rPr>
                <w:b/>
                <w:lang w:val="bs-Latn-BA"/>
              </w:rPr>
            </w:pPr>
            <w:r w:rsidRPr="009B6ABC">
              <w:rPr>
                <w:b/>
                <w:lang w:val="bs-Cyrl-BA"/>
              </w:rPr>
              <w:t>Циклус студија</w:t>
            </w:r>
          </w:p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Ciklus studija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  <w:tr w:rsidR="009B6ABC" w:rsidTr="009B6ABC">
        <w:trPr>
          <w:jc w:val="center"/>
        </w:trPr>
        <w:tc>
          <w:tcPr>
            <w:tcW w:w="3095" w:type="dxa"/>
          </w:tcPr>
          <w:p w:rsidR="009B6ABC" w:rsidRDefault="009B6ABC" w:rsidP="000865FD">
            <w:pPr>
              <w:rPr>
                <w:b/>
                <w:lang w:val="bs-Latn-BA"/>
              </w:rPr>
            </w:pPr>
            <w:r w:rsidRPr="009B6ABC">
              <w:rPr>
                <w:b/>
                <w:lang w:val="bs-Cyrl-BA"/>
              </w:rPr>
              <w:t>Процјечна оцјена</w:t>
            </w:r>
          </w:p>
          <w:p w:rsidR="009B6ABC" w:rsidRPr="009B6ABC" w:rsidRDefault="009B6ABC" w:rsidP="000865F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Proječna ocjena</w:t>
            </w:r>
          </w:p>
        </w:tc>
        <w:tc>
          <w:tcPr>
            <w:tcW w:w="4951" w:type="dxa"/>
          </w:tcPr>
          <w:p w:rsidR="009B6ABC" w:rsidRDefault="009B6ABC" w:rsidP="00DC0B87">
            <w:pPr>
              <w:rPr>
                <w:lang w:val="bs-Latn-BA"/>
              </w:rPr>
            </w:pPr>
          </w:p>
        </w:tc>
      </w:tr>
    </w:tbl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Default="0046488E" w:rsidP="00DC0B87">
      <w:pPr>
        <w:rPr>
          <w:lang w:val="bs-Latn-BA"/>
        </w:rPr>
      </w:pPr>
    </w:p>
    <w:p w:rsidR="0046488E" w:rsidRPr="00CD4585" w:rsidRDefault="0046488E" w:rsidP="00DC0B87">
      <w:pPr>
        <w:rPr>
          <w:lang w:val="bs-Latn-BA"/>
        </w:rPr>
      </w:pPr>
    </w:p>
    <w:sectPr w:rsidR="0046488E" w:rsidRPr="00CD458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454" w:left="1418" w:header="720" w:footer="73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0" w:rsidRDefault="00A744F0">
      <w:r>
        <w:separator/>
      </w:r>
    </w:p>
  </w:endnote>
  <w:endnote w:type="continuationSeparator" w:id="0">
    <w:p w:rsidR="00A744F0" w:rsidRDefault="00A7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7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BE281B">
      <w:rPr>
        <w:noProof/>
      </w:rPr>
      <w:t>2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</w:t>
          </w:r>
          <w:proofErr w:type="spellStart"/>
          <w:r w:rsidRPr="00B2087C">
            <w:rPr>
              <w:szCs w:val="14"/>
            </w:rPr>
            <w:t>Anđela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Zvizdovića</w:t>
          </w:r>
          <w:proofErr w:type="spellEnd"/>
          <w:r w:rsidRPr="00B2087C">
            <w:rPr>
              <w:szCs w:val="14"/>
            </w:rPr>
            <w:t xml:space="preserve">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A744F0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9700" cy="387350"/>
                <wp:effectExtent l="0" t="0" r="0" b="0"/>
                <wp:docPr id="2" name="Picture 2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A744F0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A744F0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A744F0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29748E" w:rsidRPr="00DC0B87" w:rsidRDefault="0029748E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E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BE281B">
      <w:rPr>
        <w:noProof/>
      </w:rPr>
      <w:t>1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</w:t>
          </w:r>
          <w:proofErr w:type="spellStart"/>
          <w:r w:rsidRPr="00B2087C">
            <w:rPr>
              <w:szCs w:val="14"/>
            </w:rPr>
            <w:t>Anđela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Zvizdovića</w:t>
          </w:r>
          <w:proofErr w:type="spellEnd"/>
          <w:r w:rsidRPr="00B2087C">
            <w:rPr>
              <w:szCs w:val="14"/>
            </w:rPr>
            <w:t xml:space="preserve">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A744F0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9700" cy="387350"/>
                <wp:effectExtent l="0" t="0" r="0" b="0"/>
                <wp:docPr id="4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A744F0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A744F0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A744F0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B2087C" w:rsidRDefault="00B2087C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0" w:rsidRDefault="00A744F0">
      <w:r>
        <w:separator/>
      </w:r>
    </w:p>
  </w:footnote>
  <w:footnote w:type="continuationSeparator" w:id="0">
    <w:p w:rsidR="00A744F0" w:rsidRDefault="00A7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7" w:rsidRDefault="00CD4585" w:rsidP="00DC0B87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3314700" cy="368300"/>
          <wp:effectExtent l="0" t="0" r="0" b="0"/>
          <wp:docPr id="1" name="Picture 1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48E" w:rsidRPr="00DC0B87" w:rsidRDefault="0029748E" w:rsidP="00DC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3" w:rsidRDefault="00CD4585" w:rsidP="00324592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3314700" cy="368300"/>
          <wp:effectExtent l="0" t="0" r="0" b="0"/>
          <wp:docPr id="3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3B0" w:rsidRDefault="00A933B0" w:rsidP="003245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5"/>
    <w:rsid w:val="000B254B"/>
    <w:rsid w:val="000D0C6D"/>
    <w:rsid w:val="000D590A"/>
    <w:rsid w:val="00114DBB"/>
    <w:rsid w:val="001A33B1"/>
    <w:rsid w:val="001D036E"/>
    <w:rsid w:val="0029748E"/>
    <w:rsid w:val="002B66C4"/>
    <w:rsid w:val="00321CA2"/>
    <w:rsid w:val="00324592"/>
    <w:rsid w:val="00345F22"/>
    <w:rsid w:val="003A22A1"/>
    <w:rsid w:val="00425C7B"/>
    <w:rsid w:val="00431521"/>
    <w:rsid w:val="0046488E"/>
    <w:rsid w:val="004968EF"/>
    <w:rsid w:val="00584DF6"/>
    <w:rsid w:val="005971FB"/>
    <w:rsid w:val="005A2870"/>
    <w:rsid w:val="005C3D20"/>
    <w:rsid w:val="005F7357"/>
    <w:rsid w:val="006226D1"/>
    <w:rsid w:val="006A1188"/>
    <w:rsid w:val="006A1CB3"/>
    <w:rsid w:val="0078102F"/>
    <w:rsid w:val="00793CB0"/>
    <w:rsid w:val="00817CEF"/>
    <w:rsid w:val="009A535E"/>
    <w:rsid w:val="009B6ABC"/>
    <w:rsid w:val="009D2816"/>
    <w:rsid w:val="009F1C2A"/>
    <w:rsid w:val="00A1143C"/>
    <w:rsid w:val="00A744F0"/>
    <w:rsid w:val="00A76569"/>
    <w:rsid w:val="00A933B0"/>
    <w:rsid w:val="00AF15F7"/>
    <w:rsid w:val="00B2087C"/>
    <w:rsid w:val="00B271C8"/>
    <w:rsid w:val="00BE281B"/>
    <w:rsid w:val="00C17F92"/>
    <w:rsid w:val="00C6013E"/>
    <w:rsid w:val="00C668AA"/>
    <w:rsid w:val="00C71924"/>
    <w:rsid w:val="00CC201C"/>
    <w:rsid w:val="00CC505C"/>
    <w:rsid w:val="00CD4585"/>
    <w:rsid w:val="00CD4B1B"/>
    <w:rsid w:val="00D25675"/>
    <w:rsid w:val="00D503AE"/>
    <w:rsid w:val="00D902BC"/>
    <w:rsid w:val="00DB6115"/>
    <w:rsid w:val="00DC0B87"/>
    <w:rsid w:val="00DC6AB6"/>
    <w:rsid w:val="00DD59D9"/>
    <w:rsid w:val="00E03207"/>
    <w:rsid w:val="00E06641"/>
    <w:rsid w:val="00EB55EE"/>
    <w:rsid w:val="00F36FE8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music\templates\OSCE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370</CharactersWithSpaces>
  <SharedDoc>false</SharedDoc>
  <HLinks>
    <vt:vector size="60" baseType="variant">
      <vt:variant>
        <vt:i4>4128824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21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6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Zlatan Music</dc:creator>
  <cp:lastModifiedBy>Zlatan Music</cp:lastModifiedBy>
  <cp:revision>3</cp:revision>
  <cp:lastPrinted>2012-11-09T09:40:00Z</cp:lastPrinted>
  <dcterms:created xsi:type="dcterms:W3CDTF">2018-03-01T12:52:00Z</dcterms:created>
  <dcterms:modified xsi:type="dcterms:W3CDTF">2018-03-01T12:58:00Z</dcterms:modified>
</cp:coreProperties>
</file>