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1D" w:rsidRDefault="00AB181D" w:rsidP="00767DF5">
      <w:pPr>
        <w:rPr>
          <w:lang w:val="en-GB"/>
        </w:rPr>
      </w:pPr>
    </w:p>
    <w:p w:rsidR="00BB2DF6" w:rsidRDefault="00BB2DF6" w:rsidP="00767DF5">
      <w:pPr>
        <w:rPr>
          <w:lang w:val="en-GB"/>
        </w:rPr>
      </w:pPr>
    </w:p>
    <w:p w:rsidR="00BB2DF6" w:rsidRDefault="00BB2DF6" w:rsidP="00767DF5">
      <w:pPr>
        <w:rPr>
          <w:sz w:val="22"/>
          <w:szCs w:val="22"/>
          <w:lang w:val="bs-Latn-BA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F46161">
        <w:rPr>
          <w:lang w:val="en-GB"/>
        </w:rPr>
        <w:tab/>
      </w:r>
      <w:r w:rsidR="00235A1A">
        <w:rPr>
          <w:lang w:val="en-GB"/>
        </w:rPr>
        <w:t>30</w:t>
      </w:r>
      <w:r>
        <w:rPr>
          <w:sz w:val="22"/>
          <w:szCs w:val="22"/>
          <w:lang w:val="bs-Latn-BA"/>
        </w:rPr>
        <w:t xml:space="preserve">. </w:t>
      </w:r>
      <w:proofErr w:type="gramStart"/>
      <w:r>
        <w:rPr>
          <w:sz w:val="22"/>
          <w:szCs w:val="22"/>
          <w:lang w:val="bs-Latn-BA"/>
        </w:rPr>
        <w:t>novembar</w:t>
      </w:r>
      <w:proofErr w:type="gramEnd"/>
      <w:r>
        <w:rPr>
          <w:sz w:val="22"/>
          <w:szCs w:val="22"/>
          <w:lang w:val="bs-Latn-BA"/>
        </w:rPr>
        <w:t xml:space="preserve"> 2016.</w:t>
      </w:r>
    </w:p>
    <w:p w:rsidR="00BB2DF6" w:rsidRDefault="00BB2DF6" w:rsidP="00767DF5">
      <w:pPr>
        <w:rPr>
          <w:sz w:val="22"/>
          <w:szCs w:val="22"/>
          <w:lang w:val="bs-Latn-BA"/>
        </w:rPr>
      </w:pPr>
    </w:p>
    <w:p w:rsidR="00BB2DF6" w:rsidRDefault="00BB2DF6" w:rsidP="00767DF5">
      <w:pPr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Poštovani,</w:t>
      </w:r>
    </w:p>
    <w:p w:rsidR="00BB2DF6" w:rsidRDefault="00BB2DF6" w:rsidP="00767DF5">
      <w:pPr>
        <w:rPr>
          <w:sz w:val="22"/>
          <w:szCs w:val="22"/>
          <w:lang w:val="bs-Latn-BA"/>
        </w:rPr>
      </w:pPr>
    </w:p>
    <w:p w:rsidR="00F46161" w:rsidRDefault="00F46161" w:rsidP="00767DF5">
      <w:pPr>
        <w:rPr>
          <w:sz w:val="22"/>
          <w:szCs w:val="22"/>
          <w:lang w:val="bs-Latn-BA"/>
        </w:rPr>
      </w:pPr>
    </w:p>
    <w:p w:rsidR="00F46161" w:rsidRDefault="00F46161" w:rsidP="00767DF5">
      <w:pPr>
        <w:rPr>
          <w:sz w:val="22"/>
          <w:szCs w:val="22"/>
          <w:lang w:val="bs-Latn-BA"/>
        </w:rPr>
      </w:pPr>
    </w:p>
    <w:p w:rsidR="00F46161" w:rsidRDefault="00F46161" w:rsidP="00767DF5">
      <w:pPr>
        <w:rPr>
          <w:sz w:val="22"/>
          <w:szCs w:val="22"/>
          <w:lang w:val="bs-Latn-BA"/>
        </w:rPr>
      </w:pPr>
    </w:p>
    <w:p w:rsidR="00BB2DF6" w:rsidRDefault="00BB2DF6" w:rsidP="002B4E2E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Fakultet političkih</w:t>
      </w:r>
      <w:r w:rsidR="00240A24">
        <w:rPr>
          <w:sz w:val="22"/>
          <w:szCs w:val="22"/>
          <w:lang w:val="bs-Latn-BA"/>
        </w:rPr>
        <w:t xml:space="preserve"> nauka U</w:t>
      </w:r>
      <w:r w:rsidR="0028532C">
        <w:rPr>
          <w:sz w:val="22"/>
          <w:szCs w:val="22"/>
          <w:lang w:val="bs-Latn-BA"/>
        </w:rPr>
        <w:t>niverzitet</w:t>
      </w:r>
      <w:r w:rsidR="00240A24">
        <w:rPr>
          <w:sz w:val="22"/>
          <w:szCs w:val="22"/>
          <w:lang w:val="bs-Latn-BA"/>
        </w:rPr>
        <w:t>a</w:t>
      </w:r>
      <w:r w:rsidR="0028532C">
        <w:rPr>
          <w:sz w:val="22"/>
          <w:szCs w:val="22"/>
          <w:lang w:val="bs-Latn-BA"/>
        </w:rPr>
        <w:t xml:space="preserve"> u Banjoj Luci i Misija OSCE</w:t>
      </w:r>
      <w:r w:rsidR="0028532C" w:rsidRPr="009E17CC">
        <w:rPr>
          <w:sz w:val="22"/>
          <w:szCs w:val="22"/>
          <w:lang w:val="bs-Latn-BA"/>
        </w:rPr>
        <w:t>-a u Bosni i Hercegovini (Misija) sa za</w:t>
      </w:r>
      <w:r w:rsidR="00381724" w:rsidRPr="009E17CC">
        <w:rPr>
          <w:sz w:val="22"/>
          <w:szCs w:val="22"/>
          <w:lang w:val="bs-Latn-BA"/>
        </w:rPr>
        <w:t>dovoljstvom Vas pozivaju na skup</w:t>
      </w:r>
      <w:r w:rsidR="0028532C">
        <w:rPr>
          <w:sz w:val="22"/>
          <w:szCs w:val="22"/>
          <w:lang w:val="bs-Latn-BA"/>
        </w:rPr>
        <w:t xml:space="preserve"> posvećen obilježavanju </w:t>
      </w:r>
      <w:r w:rsidR="0028532C" w:rsidRPr="0028532C">
        <w:rPr>
          <w:b/>
          <w:sz w:val="22"/>
          <w:szCs w:val="22"/>
          <w:lang w:val="bs-Latn-BA"/>
        </w:rPr>
        <w:t>Međunarodnog dana ljudskih prava</w:t>
      </w:r>
      <w:r w:rsidR="0028532C">
        <w:rPr>
          <w:b/>
          <w:sz w:val="22"/>
          <w:szCs w:val="22"/>
          <w:lang w:val="bs-Latn-BA"/>
        </w:rPr>
        <w:t xml:space="preserve">, </w:t>
      </w:r>
      <w:r w:rsidR="0028532C">
        <w:rPr>
          <w:sz w:val="22"/>
          <w:szCs w:val="22"/>
          <w:lang w:val="bs-Latn-BA"/>
        </w:rPr>
        <w:t xml:space="preserve">koji će se održati na Fakultetu političkih nauka u </w:t>
      </w:r>
      <w:r w:rsidR="009E17CC">
        <w:rPr>
          <w:sz w:val="22"/>
          <w:szCs w:val="22"/>
          <w:lang w:val="bs-Latn-BA"/>
        </w:rPr>
        <w:t>Banjoj Luci, Bulevar vo</w:t>
      </w:r>
      <w:r w:rsidR="003E3BCA">
        <w:rPr>
          <w:sz w:val="22"/>
          <w:szCs w:val="22"/>
          <w:lang w:val="bs-Latn-BA"/>
        </w:rPr>
        <w:t>j</w:t>
      </w:r>
      <w:r w:rsidR="009E17CC">
        <w:rPr>
          <w:sz w:val="22"/>
          <w:szCs w:val="22"/>
          <w:lang w:val="bs-Latn-BA"/>
        </w:rPr>
        <w:t>v</w:t>
      </w:r>
      <w:r w:rsidR="003E3BCA">
        <w:rPr>
          <w:sz w:val="22"/>
          <w:szCs w:val="22"/>
          <w:lang w:val="bs-Latn-BA"/>
        </w:rPr>
        <w:t xml:space="preserve">ode Petra Bojovića 1A, </w:t>
      </w:r>
      <w:r w:rsidR="003E3BCA" w:rsidRPr="003E3BCA">
        <w:rPr>
          <w:b/>
          <w:sz w:val="22"/>
          <w:szCs w:val="22"/>
          <w:lang w:val="bs-Latn-BA"/>
        </w:rPr>
        <w:t>6. decembra</w:t>
      </w:r>
      <w:r w:rsidR="003E3BCA">
        <w:rPr>
          <w:b/>
          <w:sz w:val="22"/>
          <w:szCs w:val="22"/>
          <w:lang w:val="bs-Latn-BA"/>
        </w:rPr>
        <w:t>2016.</w:t>
      </w:r>
      <w:r w:rsidR="003E3BCA">
        <w:rPr>
          <w:sz w:val="22"/>
          <w:szCs w:val="22"/>
          <w:lang w:val="bs-Latn-BA"/>
        </w:rPr>
        <w:t xml:space="preserve"> sa početkom u 11.00 časova.</w:t>
      </w:r>
    </w:p>
    <w:p w:rsidR="003E3BCA" w:rsidRDefault="003E3BCA" w:rsidP="002B4E2E">
      <w:pPr>
        <w:jc w:val="both"/>
        <w:rPr>
          <w:sz w:val="22"/>
          <w:szCs w:val="22"/>
          <w:lang w:val="bs-Latn-BA"/>
        </w:rPr>
      </w:pPr>
    </w:p>
    <w:p w:rsidR="003E3BCA" w:rsidRDefault="003E3BCA" w:rsidP="002B4E2E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Namjera nam je da </w:t>
      </w:r>
      <w:r w:rsidR="009E17CC">
        <w:rPr>
          <w:sz w:val="22"/>
          <w:szCs w:val="22"/>
          <w:lang w:val="bs-Latn-BA"/>
        </w:rPr>
        <w:t xml:space="preserve">se </w:t>
      </w:r>
      <w:r>
        <w:rPr>
          <w:sz w:val="22"/>
          <w:szCs w:val="22"/>
          <w:lang w:val="bs-Latn-BA"/>
        </w:rPr>
        <w:t>okup</w:t>
      </w:r>
      <w:r w:rsidR="009E17CC">
        <w:rPr>
          <w:sz w:val="22"/>
          <w:szCs w:val="22"/>
          <w:lang w:val="bs-Latn-BA"/>
        </w:rPr>
        <w:t>e</w:t>
      </w:r>
      <w:r>
        <w:rPr>
          <w:sz w:val="22"/>
          <w:szCs w:val="22"/>
          <w:lang w:val="bs-Latn-BA"/>
        </w:rPr>
        <w:t>predstavni</w:t>
      </w:r>
      <w:r w:rsidR="009E17CC">
        <w:rPr>
          <w:sz w:val="22"/>
          <w:szCs w:val="22"/>
          <w:lang w:val="bs-Latn-BA"/>
        </w:rPr>
        <w:t>ci</w:t>
      </w:r>
      <w:r w:rsidR="00040FC3">
        <w:rPr>
          <w:sz w:val="22"/>
          <w:szCs w:val="22"/>
          <w:lang w:val="bs-Latn-BA"/>
        </w:rPr>
        <w:t xml:space="preserve">akademske zajednice, </w:t>
      </w:r>
      <w:r w:rsidR="00157615">
        <w:rPr>
          <w:sz w:val="22"/>
          <w:szCs w:val="22"/>
          <w:lang w:val="bs-Latn-BA"/>
        </w:rPr>
        <w:t xml:space="preserve">organizacija i </w:t>
      </w:r>
      <w:bookmarkStart w:id="0" w:name="_GoBack"/>
      <w:bookmarkEnd w:id="0"/>
      <w:r w:rsidR="00157615">
        <w:rPr>
          <w:sz w:val="22"/>
          <w:szCs w:val="22"/>
          <w:lang w:val="bs-Latn-BA"/>
        </w:rPr>
        <w:t>stručnih radnika</w:t>
      </w:r>
      <w:r w:rsidR="00040FC3">
        <w:rPr>
          <w:sz w:val="22"/>
          <w:szCs w:val="22"/>
          <w:lang w:val="bs-Latn-BA"/>
        </w:rPr>
        <w:t xml:space="preserve"> iz oblasti lj</w:t>
      </w:r>
      <w:r w:rsidR="009E17CC">
        <w:rPr>
          <w:sz w:val="22"/>
          <w:szCs w:val="22"/>
          <w:lang w:val="bs-Latn-BA"/>
        </w:rPr>
        <w:t>udskih prava, kao i predstavnici</w:t>
      </w:r>
      <w:r w:rsidR="00157615">
        <w:rPr>
          <w:sz w:val="22"/>
          <w:szCs w:val="22"/>
          <w:lang w:val="bs-Latn-BA"/>
        </w:rPr>
        <w:t>vlasti, civilnog društva i zaštitni</w:t>
      </w:r>
      <w:r w:rsidR="009E17CC">
        <w:rPr>
          <w:sz w:val="22"/>
          <w:szCs w:val="22"/>
          <w:lang w:val="bs-Latn-BA"/>
        </w:rPr>
        <w:t>ci</w:t>
      </w:r>
      <w:r w:rsidR="00157615">
        <w:rPr>
          <w:sz w:val="22"/>
          <w:szCs w:val="22"/>
          <w:lang w:val="bs-Latn-BA"/>
        </w:rPr>
        <w:t xml:space="preserve"> ljudskih prava. </w:t>
      </w:r>
      <w:r w:rsidR="00381724">
        <w:rPr>
          <w:sz w:val="22"/>
          <w:szCs w:val="22"/>
          <w:lang w:val="bs-Latn-BA"/>
        </w:rPr>
        <w:t>Ovaj događaj</w:t>
      </w:r>
      <w:r w:rsidR="00926EDE">
        <w:rPr>
          <w:sz w:val="22"/>
          <w:szCs w:val="22"/>
          <w:lang w:val="bs-Latn-BA"/>
        </w:rPr>
        <w:t xml:space="preserve"> će biti prvenstveno usmjeren na ljudska prava najugroženijih grupacija u društvu</w:t>
      </w:r>
      <w:r w:rsidR="00AC0F1F">
        <w:rPr>
          <w:sz w:val="22"/>
          <w:szCs w:val="22"/>
          <w:lang w:val="bs-Latn-BA"/>
        </w:rPr>
        <w:t xml:space="preserve">. U okviru </w:t>
      </w:r>
      <w:r w:rsidR="001B57B5">
        <w:rPr>
          <w:sz w:val="22"/>
          <w:szCs w:val="22"/>
          <w:lang w:val="bs-Latn-BA"/>
        </w:rPr>
        <w:t>planirane panel diskusije detaljnije će se</w:t>
      </w:r>
      <w:r w:rsidR="009E17CC">
        <w:rPr>
          <w:sz w:val="22"/>
          <w:szCs w:val="22"/>
          <w:lang w:val="bs-Latn-BA"/>
        </w:rPr>
        <w:t>predstaviti i diskutovati o</w:t>
      </w:r>
      <w:r w:rsidR="001B57B5">
        <w:rPr>
          <w:sz w:val="22"/>
          <w:szCs w:val="22"/>
          <w:lang w:val="bs-Latn-BA"/>
        </w:rPr>
        <w:t xml:space="preserve"> okolnosti</w:t>
      </w:r>
      <w:r w:rsidR="009E17CC">
        <w:rPr>
          <w:sz w:val="22"/>
          <w:szCs w:val="22"/>
          <w:lang w:val="bs-Latn-BA"/>
        </w:rPr>
        <w:t>ma</w:t>
      </w:r>
      <w:r w:rsidR="0058610E">
        <w:rPr>
          <w:sz w:val="22"/>
          <w:szCs w:val="22"/>
          <w:lang w:val="bs-Latn-BA"/>
        </w:rPr>
        <w:t>koje se odnose na</w:t>
      </w:r>
      <w:r w:rsidR="00381724">
        <w:rPr>
          <w:sz w:val="22"/>
          <w:szCs w:val="22"/>
          <w:lang w:val="bs-Latn-BA"/>
        </w:rPr>
        <w:t xml:space="preserve"> određene situacije</w:t>
      </w:r>
      <w:r w:rsidR="0014072B">
        <w:rPr>
          <w:sz w:val="22"/>
          <w:szCs w:val="22"/>
          <w:lang w:val="bs-Latn-BA"/>
        </w:rPr>
        <w:t xml:space="preserve"> i prava osoba sa invaliditetom, pra</w:t>
      </w:r>
      <w:r w:rsidR="0058610E">
        <w:rPr>
          <w:sz w:val="22"/>
          <w:szCs w:val="22"/>
          <w:lang w:val="bs-Latn-BA"/>
        </w:rPr>
        <w:t>va manjina sa posebnim akcentom</w:t>
      </w:r>
      <w:r w:rsidR="0014072B">
        <w:rPr>
          <w:sz w:val="22"/>
          <w:szCs w:val="22"/>
          <w:lang w:val="bs-Latn-BA"/>
        </w:rPr>
        <w:t xml:space="preserve"> na prava vjerskih i seksualnih manjina </w:t>
      </w:r>
      <w:r w:rsidR="006C155C">
        <w:rPr>
          <w:sz w:val="22"/>
          <w:szCs w:val="22"/>
          <w:lang w:val="bs-Latn-BA"/>
        </w:rPr>
        <w:t xml:space="preserve">u Bosni i Hercegovini, kao i </w:t>
      </w:r>
      <w:r w:rsidR="0058610E">
        <w:rPr>
          <w:sz w:val="22"/>
          <w:szCs w:val="22"/>
          <w:lang w:val="bs-Latn-BA"/>
        </w:rPr>
        <w:t xml:space="preserve">na </w:t>
      </w:r>
      <w:r w:rsidR="00BB17E2">
        <w:rPr>
          <w:sz w:val="22"/>
          <w:szCs w:val="22"/>
          <w:lang w:val="bs-Latn-BA"/>
        </w:rPr>
        <w:t>sve</w:t>
      </w:r>
      <w:r w:rsidR="006B1782">
        <w:rPr>
          <w:sz w:val="22"/>
          <w:szCs w:val="22"/>
          <w:lang w:val="bs-Latn-BA"/>
        </w:rPr>
        <w:t xml:space="preserve"> a</w:t>
      </w:r>
      <w:r w:rsidR="00BB17E2">
        <w:rPr>
          <w:sz w:val="22"/>
          <w:szCs w:val="22"/>
          <w:lang w:val="bs-Latn-BA"/>
        </w:rPr>
        <w:t>ktuelnijoj debati o vezi između ljudskih prava i novih tehnologija.</w:t>
      </w:r>
      <w:r w:rsidR="000E36BB">
        <w:rPr>
          <w:sz w:val="22"/>
          <w:szCs w:val="22"/>
          <w:lang w:val="bs-Latn-BA"/>
        </w:rPr>
        <w:t xml:space="preserve"> U prilogu Vam dostavljamo </w:t>
      </w:r>
      <w:r w:rsidR="00235A1A">
        <w:rPr>
          <w:sz w:val="22"/>
          <w:szCs w:val="22"/>
          <w:lang w:val="bs-Latn-BA"/>
        </w:rPr>
        <w:t>dnevni</w:t>
      </w:r>
      <w:r w:rsidR="000E36BB">
        <w:rPr>
          <w:sz w:val="22"/>
          <w:szCs w:val="22"/>
          <w:lang w:val="bs-Latn-BA"/>
        </w:rPr>
        <w:t xml:space="preserve"> red.</w:t>
      </w:r>
    </w:p>
    <w:p w:rsidR="000E36BB" w:rsidRDefault="000E36BB" w:rsidP="002B4E2E">
      <w:pPr>
        <w:jc w:val="both"/>
        <w:rPr>
          <w:sz w:val="22"/>
          <w:szCs w:val="22"/>
          <w:lang w:val="bs-Latn-BA"/>
        </w:rPr>
      </w:pPr>
    </w:p>
    <w:p w:rsidR="000E36BB" w:rsidRPr="00E4615C" w:rsidRDefault="000E36BB" w:rsidP="002B4E2E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Molimo Vas da potvrdite učešće g</w:t>
      </w:r>
      <w:r w:rsidRPr="00E4615C">
        <w:rPr>
          <w:sz w:val="22"/>
          <w:szCs w:val="22"/>
          <w:lang w:val="bs-Latn-BA"/>
        </w:rPr>
        <w:t>-dinu</w:t>
      </w:r>
      <w:r w:rsidR="00985B3A" w:rsidRPr="00E4615C">
        <w:rPr>
          <w:sz w:val="22"/>
          <w:szCs w:val="22"/>
          <w:lang w:val="bs-Latn-BA"/>
        </w:rPr>
        <w:t>Igoru Ličini</w:t>
      </w:r>
      <w:r w:rsidR="00506E49" w:rsidRPr="00E4615C">
        <w:rPr>
          <w:sz w:val="22"/>
          <w:szCs w:val="22"/>
          <w:lang w:val="bs-Latn-BA"/>
        </w:rPr>
        <w:t>, službeniku za ljudska prava OSCE Misije u Bosni i Hercegovini (</w:t>
      </w:r>
      <w:hyperlink r:id="rId7" w:history="1">
        <w:r w:rsidR="00506E49" w:rsidRPr="00E4615C">
          <w:rPr>
            <w:rStyle w:val="Hyperlink"/>
            <w:sz w:val="22"/>
            <w:szCs w:val="22"/>
            <w:lang w:val="bs-Latn-BA"/>
          </w:rPr>
          <w:t>igor.licina@osce.org</w:t>
        </w:r>
      </w:hyperlink>
      <w:r w:rsidR="00506E49" w:rsidRPr="00E4615C">
        <w:rPr>
          <w:sz w:val="22"/>
          <w:szCs w:val="22"/>
          <w:lang w:val="bs-Latn-BA"/>
        </w:rPr>
        <w:t xml:space="preserve">, 051 344 815, 067 130 1905) najkasnije do 2. </w:t>
      </w:r>
      <w:r w:rsidR="00985B3A" w:rsidRPr="00E4615C">
        <w:rPr>
          <w:sz w:val="22"/>
          <w:szCs w:val="22"/>
          <w:lang w:val="bs-Latn-BA"/>
        </w:rPr>
        <w:t>d</w:t>
      </w:r>
      <w:r w:rsidR="00506E49" w:rsidRPr="00E4615C">
        <w:rPr>
          <w:sz w:val="22"/>
          <w:szCs w:val="22"/>
          <w:lang w:val="bs-Latn-BA"/>
        </w:rPr>
        <w:t>ecembra 2016.</w:t>
      </w:r>
    </w:p>
    <w:p w:rsidR="00F46161" w:rsidRPr="00E4615C" w:rsidRDefault="00F46161" w:rsidP="002B4E2E">
      <w:pPr>
        <w:jc w:val="both"/>
        <w:rPr>
          <w:sz w:val="22"/>
          <w:szCs w:val="22"/>
          <w:lang w:val="bs-Latn-BA"/>
        </w:rPr>
      </w:pPr>
    </w:p>
    <w:p w:rsidR="00F46161" w:rsidRPr="00E4615C" w:rsidRDefault="00F46161" w:rsidP="002B4E2E">
      <w:pPr>
        <w:jc w:val="both"/>
        <w:rPr>
          <w:sz w:val="22"/>
          <w:szCs w:val="22"/>
          <w:lang w:val="bs-Latn-BA"/>
        </w:rPr>
      </w:pPr>
    </w:p>
    <w:p w:rsidR="00381724" w:rsidRPr="00E4615C" w:rsidRDefault="00381724" w:rsidP="002B4E2E">
      <w:pPr>
        <w:jc w:val="both"/>
        <w:rPr>
          <w:sz w:val="22"/>
          <w:szCs w:val="22"/>
          <w:lang w:val="bs-Latn-BA"/>
        </w:rPr>
      </w:pPr>
    </w:p>
    <w:p w:rsidR="00381724" w:rsidRDefault="00381724" w:rsidP="002B4E2E">
      <w:pPr>
        <w:jc w:val="both"/>
        <w:rPr>
          <w:sz w:val="22"/>
          <w:szCs w:val="22"/>
          <w:lang w:val="bs-Latn-BA"/>
        </w:rPr>
      </w:pPr>
      <w:r w:rsidRPr="00770B5D">
        <w:rPr>
          <w:sz w:val="22"/>
          <w:szCs w:val="22"/>
          <w:lang w:val="bs-Latn-BA"/>
        </w:rPr>
        <w:t>Bi</w:t>
      </w:r>
      <w:r>
        <w:rPr>
          <w:sz w:val="22"/>
          <w:szCs w:val="22"/>
          <w:lang w:val="bs-Latn-BA"/>
        </w:rPr>
        <w:t xml:space="preserve">će nam drago da se vidimo na ovom skupu. </w:t>
      </w:r>
    </w:p>
    <w:p w:rsidR="002B4E2E" w:rsidRDefault="002B4E2E" w:rsidP="002B4E2E">
      <w:pPr>
        <w:jc w:val="both"/>
        <w:rPr>
          <w:sz w:val="22"/>
          <w:szCs w:val="22"/>
          <w:lang w:val="bs-Latn-BA"/>
        </w:rPr>
      </w:pPr>
    </w:p>
    <w:p w:rsidR="002B4E2E" w:rsidRDefault="002B4E2E" w:rsidP="002B4E2E">
      <w:pPr>
        <w:jc w:val="both"/>
        <w:rPr>
          <w:sz w:val="22"/>
          <w:szCs w:val="22"/>
          <w:lang w:val="bs-Latn-BA"/>
        </w:rPr>
      </w:pPr>
    </w:p>
    <w:p w:rsidR="00F46161" w:rsidRDefault="00F46161" w:rsidP="002B4E2E">
      <w:pPr>
        <w:jc w:val="both"/>
        <w:rPr>
          <w:sz w:val="22"/>
          <w:szCs w:val="22"/>
          <w:lang w:val="bs-Latn-BA"/>
        </w:rPr>
      </w:pPr>
    </w:p>
    <w:p w:rsidR="00F46161" w:rsidRDefault="00F46161" w:rsidP="002B4E2E">
      <w:pPr>
        <w:jc w:val="both"/>
        <w:rPr>
          <w:sz w:val="22"/>
          <w:szCs w:val="22"/>
          <w:lang w:val="bs-Latn-BA"/>
        </w:rPr>
      </w:pPr>
    </w:p>
    <w:p w:rsidR="00F46161" w:rsidRDefault="00F46161" w:rsidP="002B4E2E">
      <w:pPr>
        <w:jc w:val="both"/>
        <w:rPr>
          <w:sz w:val="22"/>
          <w:szCs w:val="22"/>
          <w:lang w:val="bs-Latn-BA"/>
        </w:rPr>
      </w:pPr>
    </w:p>
    <w:p w:rsidR="00F46161" w:rsidRDefault="00F46161" w:rsidP="002B4E2E">
      <w:pPr>
        <w:jc w:val="both"/>
        <w:rPr>
          <w:sz w:val="22"/>
          <w:szCs w:val="22"/>
          <w:lang w:val="bs-Latn-BA"/>
        </w:rPr>
      </w:pPr>
    </w:p>
    <w:p w:rsidR="002B4E2E" w:rsidRDefault="002B4E2E" w:rsidP="002B4E2E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S poštovanjem</w:t>
      </w:r>
    </w:p>
    <w:p w:rsidR="002B4E2E" w:rsidRDefault="002B4E2E" w:rsidP="002B4E2E">
      <w:pPr>
        <w:jc w:val="both"/>
        <w:rPr>
          <w:sz w:val="22"/>
          <w:szCs w:val="22"/>
          <w:lang w:val="bs-Latn-BA"/>
        </w:rPr>
      </w:pPr>
    </w:p>
    <w:p w:rsidR="002B4E2E" w:rsidRDefault="002B4E2E" w:rsidP="002B4E2E">
      <w:pPr>
        <w:jc w:val="both"/>
        <w:rPr>
          <w:sz w:val="22"/>
          <w:szCs w:val="22"/>
          <w:lang w:val="bs-Latn-BA"/>
        </w:rPr>
      </w:pPr>
    </w:p>
    <w:p w:rsidR="002B4E2E" w:rsidRDefault="002B4E2E" w:rsidP="002B4E2E">
      <w:pPr>
        <w:jc w:val="both"/>
        <w:rPr>
          <w:sz w:val="22"/>
          <w:szCs w:val="22"/>
          <w:lang w:val="bs-Latn-BA"/>
        </w:rPr>
      </w:pPr>
    </w:p>
    <w:p w:rsidR="002B4E2E" w:rsidRDefault="002B4E2E" w:rsidP="002B4E2E">
      <w:pPr>
        <w:jc w:val="both"/>
        <w:rPr>
          <w:sz w:val="22"/>
          <w:szCs w:val="22"/>
          <w:lang w:val="bs-Latn-BA"/>
        </w:rPr>
      </w:pPr>
    </w:p>
    <w:p w:rsidR="002B4E2E" w:rsidRDefault="009E17CC" w:rsidP="002B4E2E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Prof. dr Zdravko Zlokapa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 w:rsidR="002B4E2E">
        <w:rPr>
          <w:sz w:val="22"/>
          <w:szCs w:val="22"/>
          <w:lang w:val="bs-Latn-BA"/>
        </w:rPr>
        <w:t>Fermin Cordoba</w:t>
      </w:r>
    </w:p>
    <w:p w:rsidR="002B4E2E" w:rsidRDefault="009E17CC" w:rsidP="002B4E2E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Dekan Fakultet političkih nauka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 w:rsidR="002B4E2E">
        <w:rPr>
          <w:sz w:val="22"/>
          <w:szCs w:val="22"/>
          <w:lang w:val="bs-Latn-BA"/>
        </w:rPr>
        <w:t>Šef Odjela za ljudsku dimenziju</w:t>
      </w:r>
    </w:p>
    <w:p w:rsidR="002B4E2E" w:rsidRDefault="009E17CC" w:rsidP="002B4E2E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Banja Luka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 w:rsidR="002B4E2E">
        <w:rPr>
          <w:sz w:val="22"/>
          <w:szCs w:val="22"/>
          <w:lang w:val="bs-Latn-BA"/>
        </w:rPr>
        <w:t>OSCE Misija u Bosni i Hercegovini</w:t>
      </w:r>
    </w:p>
    <w:p w:rsidR="00985B3A" w:rsidRDefault="00985B3A" w:rsidP="002B4E2E">
      <w:pPr>
        <w:jc w:val="both"/>
        <w:rPr>
          <w:sz w:val="22"/>
          <w:szCs w:val="22"/>
          <w:lang w:val="bs-Latn-BA"/>
        </w:rPr>
      </w:pPr>
    </w:p>
    <w:p w:rsidR="00985B3A" w:rsidRDefault="00985B3A" w:rsidP="002B4E2E">
      <w:pPr>
        <w:jc w:val="both"/>
        <w:rPr>
          <w:sz w:val="22"/>
          <w:szCs w:val="22"/>
          <w:lang w:val="bs-Latn-BA"/>
        </w:rPr>
      </w:pPr>
    </w:p>
    <w:p w:rsidR="00985B3A" w:rsidRDefault="00985B3A" w:rsidP="002B4E2E">
      <w:pPr>
        <w:jc w:val="both"/>
        <w:rPr>
          <w:sz w:val="22"/>
          <w:szCs w:val="22"/>
          <w:lang w:val="bs-Latn-BA"/>
        </w:rPr>
      </w:pPr>
    </w:p>
    <w:p w:rsidR="00985B3A" w:rsidRDefault="00985B3A" w:rsidP="002B4E2E">
      <w:pPr>
        <w:jc w:val="both"/>
        <w:rPr>
          <w:sz w:val="22"/>
          <w:szCs w:val="22"/>
          <w:lang w:val="bs-Latn-BA"/>
        </w:rPr>
      </w:pPr>
    </w:p>
    <w:p w:rsidR="00985B3A" w:rsidRDefault="00985B3A" w:rsidP="002B4E2E">
      <w:pPr>
        <w:jc w:val="both"/>
        <w:rPr>
          <w:sz w:val="22"/>
          <w:szCs w:val="22"/>
          <w:lang w:val="bs-Latn-BA"/>
        </w:rPr>
      </w:pPr>
    </w:p>
    <w:p w:rsidR="00985B3A" w:rsidRDefault="00985B3A" w:rsidP="002B4E2E">
      <w:pPr>
        <w:jc w:val="both"/>
        <w:rPr>
          <w:sz w:val="22"/>
          <w:szCs w:val="22"/>
          <w:lang w:val="bs-Latn-BA"/>
        </w:rPr>
      </w:pPr>
    </w:p>
    <w:p w:rsidR="00985B3A" w:rsidRDefault="00985B3A" w:rsidP="002B4E2E">
      <w:pPr>
        <w:jc w:val="both"/>
        <w:rPr>
          <w:sz w:val="22"/>
          <w:szCs w:val="22"/>
          <w:lang w:val="bs-Latn-BA"/>
        </w:rPr>
      </w:pPr>
    </w:p>
    <w:p w:rsidR="00985B3A" w:rsidRDefault="00985B3A" w:rsidP="00985B3A">
      <w:pPr>
        <w:jc w:val="center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MEĐUNARODNI DAN LJUDSKIH PRAVA</w:t>
      </w:r>
    </w:p>
    <w:p w:rsidR="00985B3A" w:rsidRDefault="00985B3A" w:rsidP="00985B3A">
      <w:pPr>
        <w:jc w:val="center"/>
        <w:rPr>
          <w:i/>
          <w:sz w:val="22"/>
          <w:szCs w:val="22"/>
          <w:lang w:val="bs-Latn-BA"/>
        </w:rPr>
      </w:pPr>
      <w:r>
        <w:rPr>
          <w:i/>
          <w:sz w:val="22"/>
          <w:szCs w:val="22"/>
          <w:lang w:val="bs-Latn-BA"/>
        </w:rPr>
        <w:t>Univerzitet u Banjoj Luci, Fakultet političkih nauka</w:t>
      </w:r>
    </w:p>
    <w:p w:rsidR="00985B3A" w:rsidRDefault="00522AF1" w:rsidP="00985B3A">
      <w:pPr>
        <w:jc w:val="center"/>
        <w:rPr>
          <w:i/>
          <w:sz w:val="22"/>
          <w:szCs w:val="22"/>
          <w:lang w:val="bs-Latn-BA"/>
        </w:rPr>
      </w:pPr>
      <w:r>
        <w:rPr>
          <w:i/>
          <w:sz w:val="22"/>
          <w:szCs w:val="22"/>
          <w:lang w:val="bs-Latn-BA"/>
        </w:rPr>
        <w:t>Bulevar vo</w:t>
      </w:r>
      <w:r w:rsidR="00985B3A">
        <w:rPr>
          <w:i/>
          <w:sz w:val="22"/>
          <w:szCs w:val="22"/>
          <w:lang w:val="bs-Latn-BA"/>
        </w:rPr>
        <w:t>j</w:t>
      </w:r>
      <w:r>
        <w:rPr>
          <w:i/>
          <w:sz w:val="22"/>
          <w:szCs w:val="22"/>
          <w:lang w:val="bs-Latn-BA"/>
        </w:rPr>
        <w:t>v</w:t>
      </w:r>
      <w:r w:rsidR="00985B3A">
        <w:rPr>
          <w:i/>
          <w:sz w:val="22"/>
          <w:szCs w:val="22"/>
          <w:lang w:val="bs-Latn-BA"/>
        </w:rPr>
        <w:t>ode Petra Bojovića 1 A, Banja Luka</w:t>
      </w:r>
    </w:p>
    <w:p w:rsidR="00D77042" w:rsidRDefault="00D77042" w:rsidP="00985B3A">
      <w:pPr>
        <w:jc w:val="center"/>
        <w:rPr>
          <w:i/>
          <w:sz w:val="22"/>
          <w:szCs w:val="22"/>
          <w:lang w:val="bs-Latn-BA"/>
        </w:rPr>
      </w:pPr>
    </w:p>
    <w:p w:rsidR="00985B3A" w:rsidRDefault="00985B3A" w:rsidP="00985B3A">
      <w:pPr>
        <w:jc w:val="center"/>
        <w:rPr>
          <w:i/>
          <w:sz w:val="22"/>
          <w:szCs w:val="22"/>
          <w:lang w:val="bs-Latn-BA"/>
        </w:rPr>
      </w:pPr>
    </w:p>
    <w:p w:rsidR="00985B3A" w:rsidRDefault="00985B3A" w:rsidP="00985B3A">
      <w:pPr>
        <w:jc w:val="center"/>
        <w:rPr>
          <w:i/>
          <w:sz w:val="22"/>
          <w:szCs w:val="22"/>
          <w:lang w:val="bs-Latn-BA"/>
        </w:rPr>
      </w:pPr>
    </w:p>
    <w:p w:rsidR="00985B3A" w:rsidRDefault="00B76EDF" w:rsidP="00985B3A">
      <w:pPr>
        <w:jc w:val="center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DNEVN</w:t>
      </w:r>
      <w:r>
        <w:rPr>
          <w:sz w:val="22"/>
          <w:szCs w:val="22"/>
          <w:lang w:val="sr-Cyrl-BA"/>
        </w:rPr>
        <w:t>I</w:t>
      </w:r>
      <w:r w:rsidR="00985B3A">
        <w:rPr>
          <w:sz w:val="22"/>
          <w:szCs w:val="22"/>
          <w:lang w:val="bs-Latn-BA"/>
        </w:rPr>
        <w:t xml:space="preserve"> RED</w:t>
      </w:r>
    </w:p>
    <w:p w:rsidR="00B76EDF" w:rsidRDefault="00B76EDF" w:rsidP="00985B3A">
      <w:pPr>
        <w:jc w:val="center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06.decembar 2016. god.</w:t>
      </w:r>
    </w:p>
    <w:p w:rsidR="00985B3A" w:rsidRDefault="00985B3A" w:rsidP="00985B3A">
      <w:pPr>
        <w:jc w:val="center"/>
        <w:rPr>
          <w:sz w:val="22"/>
          <w:szCs w:val="22"/>
          <w:lang w:val="bs-Latn-BA"/>
        </w:rPr>
      </w:pPr>
    </w:p>
    <w:p w:rsidR="00985B3A" w:rsidRDefault="00985B3A" w:rsidP="00985B3A">
      <w:pPr>
        <w:jc w:val="center"/>
        <w:rPr>
          <w:sz w:val="22"/>
          <w:szCs w:val="22"/>
          <w:lang w:val="bs-Latn-BA"/>
        </w:rPr>
      </w:pPr>
    </w:p>
    <w:p w:rsidR="00985B3A" w:rsidRDefault="00985B3A" w:rsidP="00985B3A">
      <w:pPr>
        <w:rPr>
          <w:sz w:val="22"/>
          <w:szCs w:val="22"/>
          <w:lang w:val="bs-Latn-BA"/>
        </w:rPr>
      </w:pPr>
    </w:p>
    <w:p w:rsidR="00985B3A" w:rsidRDefault="00985B3A" w:rsidP="00985B3A">
      <w:pPr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10.00 </w:t>
      </w:r>
      <w:r w:rsidR="00D77042" w:rsidRPr="00770B5D">
        <w:rPr>
          <w:sz w:val="22"/>
          <w:szCs w:val="22"/>
          <w:lang w:val="bs-Latn-BA"/>
        </w:rPr>
        <w:t xml:space="preserve">- </w:t>
      </w:r>
      <w:r w:rsidRPr="00770B5D">
        <w:rPr>
          <w:sz w:val="22"/>
          <w:szCs w:val="22"/>
          <w:lang w:val="bs-Latn-BA"/>
        </w:rPr>
        <w:t>11.00</w:t>
      </w:r>
      <w:r w:rsidRPr="00770B5D">
        <w:rPr>
          <w:sz w:val="22"/>
          <w:szCs w:val="22"/>
          <w:lang w:val="bs-Latn-BA"/>
        </w:rPr>
        <w:tab/>
      </w:r>
      <w:r w:rsidRPr="00770B5D">
        <w:rPr>
          <w:sz w:val="22"/>
          <w:szCs w:val="22"/>
          <w:lang w:val="bs-Latn-BA"/>
        </w:rPr>
        <w:tab/>
        <w:t>Dolazak</w:t>
      </w:r>
      <w:r w:rsidR="00522AF1">
        <w:rPr>
          <w:sz w:val="22"/>
          <w:szCs w:val="22"/>
          <w:lang w:val="bs-Latn-BA"/>
        </w:rPr>
        <w:t xml:space="preserve"> </w:t>
      </w:r>
      <w:r w:rsidRPr="00770B5D">
        <w:rPr>
          <w:sz w:val="22"/>
          <w:szCs w:val="22"/>
          <w:lang w:val="bs-Latn-BA"/>
        </w:rPr>
        <w:t>i</w:t>
      </w:r>
      <w:r w:rsidR="00522AF1">
        <w:rPr>
          <w:sz w:val="22"/>
          <w:szCs w:val="22"/>
          <w:lang w:val="bs-Latn-BA"/>
        </w:rPr>
        <w:t xml:space="preserve"> </w:t>
      </w:r>
      <w:r w:rsidRPr="00770B5D">
        <w:rPr>
          <w:sz w:val="22"/>
          <w:szCs w:val="22"/>
          <w:lang w:val="bs-Latn-BA"/>
        </w:rPr>
        <w:t>registracija u</w:t>
      </w:r>
      <w:r>
        <w:rPr>
          <w:sz w:val="22"/>
          <w:szCs w:val="22"/>
          <w:lang w:val="bs-Latn-BA"/>
        </w:rPr>
        <w:t>česnka</w:t>
      </w:r>
    </w:p>
    <w:p w:rsidR="004D5D5C" w:rsidRDefault="004D5D5C" w:rsidP="00985B3A">
      <w:pPr>
        <w:rPr>
          <w:sz w:val="22"/>
          <w:szCs w:val="22"/>
          <w:lang w:val="bs-Latn-BA"/>
        </w:rPr>
      </w:pPr>
    </w:p>
    <w:p w:rsidR="004D5D5C" w:rsidRDefault="004D5D5C" w:rsidP="00985B3A">
      <w:pPr>
        <w:rPr>
          <w:sz w:val="22"/>
          <w:szCs w:val="22"/>
          <w:lang w:val="bs-Latn-BA"/>
        </w:rPr>
      </w:pPr>
    </w:p>
    <w:p w:rsidR="004D5D5C" w:rsidRDefault="004D5D5C" w:rsidP="00985B3A">
      <w:pPr>
        <w:rPr>
          <w:i/>
          <w:sz w:val="22"/>
          <w:szCs w:val="22"/>
          <w:lang w:val="bs-Latn-BA"/>
        </w:rPr>
      </w:pPr>
      <w:r>
        <w:rPr>
          <w:i/>
          <w:sz w:val="22"/>
          <w:szCs w:val="22"/>
          <w:lang w:val="bs-Latn-BA"/>
        </w:rPr>
        <w:t>Izjave za medije</w:t>
      </w:r>
    </w:p>
    <w:p w:rsidR="004D5D5C" w:rsidRDefault="004D5D5C" w:rsidP="00985B3A">
      <w:pPr>
        <w:rPr>
          <w:i/>
          <w:sz w:val="22"/>
          <w:szCs w:val="22"/>
          <w:lang w:val="bs-Latn-BA"/>
        </w:rPr>
      </w:pPr>
    </w:p>
    <w:p w:rsidR="004D5D5C" w:rsidRDefault="004D5D5C" w:rsidP="00985B3A">
      <w:pPr>
        <w:rPr>
          <w:i/>
          <w:sz w:val="22"/>
          <w:szCs w:val="22"/>
          <w:lang w:val="bs-Latn-BA"/>
        </w:rPr>
      </w:pPr>
    </w:p>
    <w:p w:rsidR="004D5D5C" w:rsidRDefault="00D77042" w:rsidP="00985B3A">
      <w:pPr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11.00</w:t>
      </w:r>
      <w:r w:rsidRPr="00770B5D">
        <w:rPr>
          <w:sz w:val="22"/>
          <w:szCs w:val="22"/>
          <w:lang w:val="bs-Latn-BA"/>
        </w:rPr>
        <w:t xml:space="preserve"> - </w:t>
      </w:r>
      <w:r w:rsidR="004D5D5C">
        <w:rPr>
          <w:sz w:val="22"/>
          <w:szCs w:val="22"/>
          <w:lang w:val="bs-Latn-BA"/>
        </w:rPr>
        <w:t xml:space="preserve">11.30 </w:t>
      </w:r>
      <w:r w:rsidR="004D5D5C">
        <w:rPr>
          <w:sz w:val="22"/>
          <w:szCs w:val="22"/>
          <w:lang w:val="bs-Latn-BA"/>
        </w:rPr>
        <w:tab/>
      </w:r>
      <w:r w:rsidR="004D5D5C">
        <w:rPr>
          <w:sz w:val="22"/>
          <w:szCs w:val="22"/>
          <w:lang w:val="bs-Latn-BA"/>
        </w:rPr>
        <w:tab/>
        <w:t>Generalne prezentacije</w:t>
      </w:r>
    </w:p>
    <w:p w:rsidR="004D5D5C" w:rsidRDefault="004D5D5C" w:rsidP="00985B3A">
      <w:pPr>
        <w:rPr>
          <w:sz w:val="22"/>
          <w:szCs w:val="22"/>
          <w:lang w:val="bs-Latn-BA"/>
        </w:rPr>
      </w:pPr>
    </w:p>
    <w:p w:rsidR="004D5D5C" w:rsidRDefault="004D5D5C" w:rsidP="00985B3A">
      <w:pPr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 w:rsidR="00990463">
        <w:rPr>
          <w:sz w:val="22"/>
          <w:szCs w:val="22"/>
          <w:lang w:val="bs-Latn-BA"/>
        </w:rPr>
        <w:t>Profesor Zdravko Zlokapa, dekan Fakulteta političkih nauka</w:t>
      </w:r>
    </w:p>
    <w:p w:rsidR="001F701B" w:rsidRDefault="00990463" w:rsidP="00985B3A">
      <w:pPr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 w:rsidR="00770B5D">
        <w:rPr>
          <w:sz w:val="22"/>
          <w:szCs w:val="22"/>
          <w:lang w:val="bs-Latn-BA"/>
        </w:rPr>
        <w:t>Joeri Mas,</w:t>
      </w:r>
      <w:r w:rsidR="00977278">
        <w:rPr>
          <w:sz w:val="22"/>
          <w:szCs w:val="22"/>
          <w:lang w:val="bs-Latn-BA"/>
        </w:rPr>
        <w:t>Šef Ureda za politiku djelovanja i planiranja</w:t>
      </w:r>
    </w:p>
    <w:p w:rsidR="00990463" w:rsidRPr="00770B5D" w:rsidRDefault="00745F0D" w:rsidP="00522AF1">
      <w:pPr>
        <w:ind w:left="1440" w:firstLine="72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(kabi</w:t>
      </w:r>
      <w:r w:rsidR="002E7AD6">
        <w:rPr>
          <w:sz w:val="22"/>
          <w:szCs w:val="22"/>
          <w:lang w:val="bs-Latn-BA"/>
        </w:rPr>
        <w:t xml:space="preserve">net </w:t>
      </w:r>
      <w:r w:rsidR="00D77042">
        <w:rPr>
          <w:sz w:val="22"/>
          <w:szCs w:val="22"/>
          <w:lang w:val="bs-Latn-BA"/>
        </w:rPr>
        <w:t>š</w:t>
      </w:r>
      <w:r w:rsidR="00990463">
        <w:rPr>
          <w:sz w:val="22"/>
          <w:szCs w:val="22"/>
          <w:lang w:val="bs-Latn-BA"/>
        </w:rPr>
        <w:t>ef</w:t>
      </w:r>
      <w:r w:rsidR="002E7AD6">
        <w:rPr>
          <w:sz w:val="22"/>
          <w:szCs w:val="22"/>
          <w:lang w:val="bs-Latn-BA"/>
        </w:rPr>
        <w:t>a</w:t>
      </w:r>
      <w:r w:rsidR="00990463">
        <w:rPr>
          <w:sz w:val="22"/>
          <w:szCs w:val="22"/>
          <w:lang w:val="bs-Latn-BA"/>
        </w:rPr>
        <w:t xml:space="preserve"> MisijeOSCE</w:t>
      </w:r>
      <w:r w:rsidR="00990463" w:rsidRPr="00770B5D">
        <w:rPr>
          <w:sz w:val="22"/>
          <w:szCs w:val="22"/>
          <w:lang w:val="bs-Latn-BA"/>
        </w:rPr>
        <w:t>-a u BosniiHercegovini</w:t>
      </w:r>
      <w:r w:rsidR="002E7AD6">
        <w:rPr>
          <w:sz w:val="22"/>
          <w:szCs w:val="22"/>
          <w:lang w:val="bs-Latn-BA"/>
        </w:rPr>
        <w:t>)</w:t>
      </w:r>
    </w:p>
    <w:p w:rsidR="00990463" w:rsidRDefault="00990463" w:rsidP="00985B3A">
      <w:pPr>
        <w:rPr>
          <w:sz w:val="22"/>
          <w:szCs w:val="22"/>
          <w:lang w:val="bs-Latn-BA"/>
        </w:rPr>
      </w:pPr>
      <w:r w:rsidRPr="00770B5D">
        <w:rPr>
          <w:sz w:val="22"/>
          <w:szCs w:val="22"/>
          <w:lang w:val="bs-Latn-BA"/>
        </w:rPr>
        <w:tab/>
      </w:r>
      <w:r w:rsidRPr="00770B5D">
        <w:rPr>
          <w:sz w:val="22"/>
          <w:szCs w:val="22"/>
          <w:lang w:val="bs-Latn-BA"/>
        </w:rPr>
        <w:tab/>
      </w:r>
      <w:r w:rsidRPr="00770B5D">
        <w:rPr>
          <w:sz w:val="22"/>
          <w:szCs w:val="22"/>
          <w:lang w:val="bs-Latn-BA"/>
        </w:rPr>
        <w:tab/>
      </w:r>
    </w:p>
    <w:p w:rsidR="00C72D62" w:rsidRDefault="00C72D62" w:rsidP="00985B3A">
      <w:pPr>
        <w:rPr>
          <w:sz w:val="22"/>
          <w:szCs w:val="22"/>
          <w:lang w:val="bs-Latn-BA"/>
        </w:rPr>
      </w:pPr>
    </w:p>
    <w:p w:rsidR="00990463" w:rsidRDefault="00990463" w:rsidP="00985B3A">
      <w:pPr>
        <w:rPr>
          <w:sz w:val="22"/>
          <w:szCs w:val="22"/>
          <w:lang w:val="bs-Latn-BA"/>
        </w:rPr>
      </w:pPr>
    </w:p>
    <w:p w:rsidR="00990463" w:rsidRPr="00B76EDF" w:rsidRDefault="00C72D62" w:rsidP="00B76EDF">
      <w:pPr>
        <w:pStyle w:val="ListParagraph"/>
        <w:numPr>
          <w:ilvl w:val="1"/>
          <w:numId w:val="9"/>
        </w:numPr>
        <w:rPr>
          <w:sz w:val="22"/>
          <w:szCs w:val="22"/>
          <w:lang w:val="bs-Latn-BA"/>
        </w:rPr>
      </w:pPr>
      <w:r w:rsidRPr="00B76EDF">
        <w:rPr>
          <w:sz w:val="22"/>
          <w:szCs w:val="22"/>
          <w:lang w:val="en-GB"/>
        </w:rPr>
        <w:t>-</w:t>
      </w:r>
      <w:r w:rsidR="00990463" w:rsidRPr="00B76EDF">
        <w:rPr>
          <w:sz w:val="22"/>
          <w:szCs w:val="22"/>
          <w:lang w:val="bs-Latn-BA"/>
        </w:rPr>
        <w:t xml:space="preserve">14.00 </w:t>
      </w:r>
      <w:r w:rsidR="00990463" w:rsidRPr="00B76EDF">
        <w:rPr>
          <w:sz w:val="22"/>
          <w:szCs w:val="22"/>
          <w:lang w:val="bs-Latn-BA"/>
        </w:rPr>
        <w:tab/>
      </w:r>
      <w:r w:rsidR="00990463" w:rsidRPr="00B76EDF">
        <w:rPr>
          <w:sz w:val="22"/>
          <w:szCs w:val="22"/>
          <w:lang w:val="bs-Latn-BA"/>
        </w:rPr>
        <w:tab/>
        <w:t>Panel diskusija</w:t>
      </w:r>
    </w:p>
    <w:p w:rsidR="00990463" w:rsidRDefault="00990463" w:rsidP="00985B3A">
      <w:pPr>
        <w:rPr>
          <w:sz w:val="22"/>
          <w:szCs w:val="22"/>
          <w:lang w:val="bs-Latn-BA"/>
        </w:rPr>
      </w:pPr>
    </w:p>
    <w:p w:rsidR="00990463" w:rsidRDefault="00B76EDF" w:rsidP="00B76EDF">
      <w:pPr>
        <w:pStyle w:val="ListParagraph"/>
        <w:ind w:left="252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Panel 1: </w:t>
      </w:r>
      <w:r w:rsidR="00990463">
        <w:rPr>
          <w:sz w:val="22"/>
          <w:szCs w:val="22"/>
          <w:lang w:val="bs-Latn-BA"/>
        </w:rPr>
        <w:t>Ljudska prava i osobe sa invaliditetom</w:t>
      </w:r>
      <w:r>
        <w:rPr>
          <w:sz w:val="22"/>
          <w:szCs w:val="22"/>
          <w:lang w:val="bs-Latn-BA"/>
        </w:rPr>
        <w:t xml:space="preserve"> (sala 203.)</w:t>
      </w:r>
    </w:p>
    <w:p w:rsidR="00B76EDF" w:rsidRPr="00770B5D" w:rsidRDefault="00B76EDF" w:rsidP="00B76EDF">
      <w:pPr>
        <w:pStyle w:val="ListParagraph"/>
        <w:ind w:left="252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Panel 2: </w:t>
      </w:r>
      <w:r w:rsidRPr="00770B5D">
        <w:rPr>
          <w:sz w:val="22"/>
          <w:szCs w:val="22"/>
          <w:lang w:val="bs-Latn-BA"/>
        </w:rPr>
        <w:t>Marginalizovanost manjinskih vjerskih zajednica - pitanje ljudskih prava (sala 202.)</w:t>
      </w:r>
    </w:p>
    <w:p w:rsidR="00990463" w:rsidRDefault="00990463" w:rsidP="00B76EDF">
      <w:pPr>
        <w:pStyle w:val="ListParagraph"/>
        <w:ind w:left="2520"/>
        <w:rPr>
          <w:sz w:val="22"/>
          <w:szCs w:val="22"/>
          <w:lang w:val="bs-Latn-BA"/>
        </w:rPr>
      </w:pPr>
    </w:p>
    <w:p w:rsidR="00990463" w:rsidRDefault="00990463" w:rsidP="00990463">
      <w:pPr>
        <w:rPr>
          <w:sz w:val="22"/>
          <w:szCs w:val="22"/>
          <w:lang w:val="bs-Latn-BA"/>
        </w:rPr>
      </w:pPr>
    </w:p>
    <w:p w:rsidR="00425FFD" w:rsidRDefault="00522AF1" w:rsidP="00990463">
      <w:pPr>
        <w:rPr>
          <w:i/>
          <w:sz w:val="22"/>
          <w:szCs w:val="22"/>
          <w:lang w:val="bs-Latn-BA"/>
        </w:rPr>
      </w:pPr>
      <w:r>
        <w:rPr>
          <w:i/>
          <w:sz w:val="22"/>
          <w:szCs w:val="22"/>
          <w:lang w:val="bs-Latn-BA"/>
        </w:rPr>
        <w:t xml:space="preserve">12:30 </w:t>
      </w:r>
      <w:r>
        <w:rPr>
          <w:i/>
          <w:sz w:val="22"/>
          <w:szCs w:val="22"/>
          <w:lang w:val="bs-Latn-BA"/>
        </w:rPr>
        <w:tab/>
      </w:r>
      <w:r>
        <w:rPr>
          <w:i/>
          <w:sz w:val="22"/>
          <w:szCs w:val="22"/>
          <w:lang w:val="bs-Latn-BA"/>
        </w:rPr>
        <w:tab/>
      </w:r>
      <w:r>
        <w:rPr>
          <w:i/>
          <w:sz w:val="22"/>
          <w:szCs w:val="22"/>
          <w:lang w:val="bs-Latn-BA"/>
        </w:rPr>
        <w:tab/>
      </w:r>
      <w:r w:rsidR="00425FFD">
        <w:rPr>
          <w:i/>
          <w:sz w:val="22"/>
          <w:szCs w:val="22"/>
          <w:lang w:val="bs-Latn-BA"/>
        </w:rPr>
        <w:t>Pauza za kafu (15 min)</w:t>
      </w:r>
    </w:p>
    <w:p w:rsidR="00F46161" w:rsidRDefault="00F46161" w:rsidP="00990463">
      <w:pPr>
        <w:rPr>
          <w:i/>
          <w:sz w:val="22"/>
          <w:szCs w:val="22"/>
          <w:lang w:val="bs-Latn-BA"/>
        </w:rPr>
      </w:pPr>
    </w:p>
    <w:p w:rsidR="00425FFD" w:rsidRDefault="00425FFD" w:rsidP="00990463">
      <w:pPr>
        <w:rPr>
          <w:i/>
          <w:sz w:val="22"/>
          <w:szCs w:val="22"/>
          <w:lang w:val="bs-Latn-BA"/>
        </w:rPr>
      </w:pPr>
    </w:p>
    <w:p w:rsidR="00425FFD" w:rsidRDefault="001E3686" w:rsidP="001E3686">
      <w:pPr>
        <w:pStyle w:val="ListParagraph"/>
        <w:ind w:left="252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Panel 3: </w:t>
      </w:r>
      <w:r w:rsidR="004D6E71">
        <w:rPr>
          <w:sz w:val="22"/>
          <w:szCs w:val="22"/>
          <w:lang w:val="bs-Latn-BA"/>
        </w:rPr>
        <w:t>Mediji i marginalizovane grupe</w:t>
      </w:r>
      <w:r>
        <w:rPr>
          <w:sz w:val="22"/>
          <w:szCs w:val="22"/>
          <w:lang w:val="bs-Latn-BA"/>
        </w:rPr>
        <w:t xml:space="preserve"> (sala 206.)</w:t>
      </w:r>
    </w:p>
    <w:p w:rsidR="00425FFD" w:rsidRDefault="001E3686" w:rsidP="001E3686">
      <w:pPr>
        <w:pStyle w:val="ListParagraph"/>
        <w:ind w:left="2520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Panel 4: </w:t>
      </w:r>
      <w:r w:rsidR="00425FFD">
        <w:rPr>
          <w:sz w:val="22"/>
          <w:szCs w:val="22"/>
          <w:lang w:val="bs-Latn-BA"/>
        </w:rPr>
        <w:t xml:space="preserve">Ljudska prava </w:t>
      </w:r>
      <w:r>
        <w:rPr>
          <w:sz w:val="22"/>
          <w:szCs w:val="22"/>
          <w:lang w:val="bs-Latn-BA"/>
        </w:rPr>
        <w:t>u doba migrantskih kriza i</w:t>
      </w:r>
      <w:r w:rsidR="00425FFD">
        <w:rPr>
          <w:sz w:val="22"/>
          <w:szCs w:val="22"/>
          <w:lang w:val="bs-Latn-BA"/>
        </w:rPr>
        <w:t xml:space="preserve"> nov</w:t>
      </w:r>
      <w:r>
        <w:rPr>
          <w:sz w:val="22"/>
          <w:szCs w:val="22"/>
          <w:lang w:val="bs-Latn-BA"/>
        </w:rPr>
        <w:t>ih</w:t>
      </w:r>
      <w:r w:rsidR="00425FFD">
        <w:rPr>
          <w:sz w:val="22"/>
          <w:szCs w:val="22"/>
          <w:lang w:val="bs-Latn-BA"/>
        </w:rPr>
        <w:t xml:space="preserve"> tehnologij</w:t>
      </w:r>
      <w:r>
        <w:rPr>
          <w:sz w:val="22"/>
          <w:szCs w:val="22"/>
          <w:lang w:val="bs-Latn-BA"/>
        </w:rPr>
        <w:t>a (sala 207.)</w:t>
      </w:r>
    </w:p>
    <w:p w:rsidR="00425FFD" w:rsidRDefault="00425FFD" w:rsidP="00425FFD">
      <w:pPr>
        <w:rPr>
          <w:sz w:val="22"/>
          <w:szCs w:val="22"/>
          <w:lang w:val="bs-Latn-BA"/>
        </w:rPr>
      </w:pPr>
    </w:p>
    <w:p w:rsidR="00425FFD" w:rsidRDefault="00425FFD" w:rsidP="00425FFD">
      <w:pPr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14.00</w:t>
      </w:r>
      <w:r w:rsidR="00F46161">
        <w:rPr>
          <w:sz w:val="22"/>
          <w:szCs w:val="22"/>
          <w:lang w:val="bs-Latn-BA"/>
        </w:rPr>
        <w:t xml:space="preserve"> -</w:t>
      </w:r>
      <w:r>
        <w:rPr>
          <w:sz w:val="22"/>
          <w:szCs w:val="22"/>
          <w:lang w:val="bs-Latn-BA"/>
        </w:rPr>
        <w:t xml:space="preserve"> 14.30 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 w:rsidR="00CA74FE">
        <w:rPr>
          <w:sz w:val="22"/>
          <w:szCs w:val="22"/>
          <w:lang w:val="bs-Latn-BA"/>
        </w:rPr>
        <w:t>Preporuke za buduće djelovanje</w:t>
      </w:r>
      <w:r w:rsidR="00CA74FE" w:rsidRPr="00770B5D">
        <w:rPr>
          <w:sz w:val="22"/>
          <w:szCs w:val="22"/>
          <w:lang w:val="bs-Latn-BA"/>
        </w:rPr>
        <w:t xml:space="preserve">: </w:t>
      </w:r>
      <w:r w:rsidR="0013799E">
        <w:rPr>
          <w:sz w:val="22"/>
          <w:szCs w:val="22"/>
          <w:lang w:val="bs-Latn-BA"/>
        </w:rPr>
        <w:t>Prezentacija zaključaka</w:t>
      </w:r>
    </w:p>
    <w:p w:rsidR="0013799E" w:rsidRDefault="0013799E" w:rsidP="00425FFD">
      <w:pPr>
        <w:rPr>
          <w:sz w:val="22"/>
          <w:szCs w:val="22"/>
          <w:lang w:val="bs-Latn-BA"/>
        </w:rPr>
      </w:pPr>
    </w:p>
    <w:p w:rsidR="00F46161" w:rsidRDefault="00F46161" w:rsidP="00425FFD">
      <w:pPr>
        <w:rPr>
          <w:sz w:val="22"/>
          <w:szCs w:val="22"/>
          <w:lang w:val="bs-Latn-BA"/>
        </w:rPr>
      </w:pPr>
    </w:p>
    <w:p w:rsidR="0013799E" w:rsidRPr="00D77042" w:rsidRDefault="0013799E" w:rsidP="00425FFD">
      <w:pPr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15.00 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 xml:space="preserve">Ručak </w:t>
      </w:r>
      <w:r w:rsidR="00D77042">
        <w:rPr>
          <w:sz w:val="22"/>
          <w:szCs w:val="22"/>
          <w:lang w:val="en-GB"/>
        </w:rPr>
        <w:t xml:space="preserve">– </w:t>
      </w:r>
      <w:r w:rsidR="00D77042">
        <w:rPr>
          <w:sz w:val="22"/>
          <w:szCs w:val="22"/>
          <w:lang w:val="bs-Latn-BA"/>
        </w:rPr>
        <w:t>švedski sto</w:t>
      </w:r>
    </w:p>
    <w:p w:rsidR="00990463" w:rsidRDefault="00990463" w:rsidP="00985B3A">
      <w:pPr>
        <w:rPr>
          <w:sz w:val="22"/>
          <w:szCs w:val="22"/>
          <w:lang w:val="bs-Latn-BA"/>
        </w:rPr>
      </w:pPr>
    </w:p>
    <w:p w:rsidR="00990463" w:rsidRPr="00990463" w:rsidRDefault="00990463" w:rsidP="00990463">
      <w:pPr>
        <w:rPr>
          <w:sz w:val="18"/>
          <w:szCs w:val="22"/>
          <w:lang w:val="bs-Latn-BA"/>
        </w:rPr>
      </w:pPr>
      <w:r>
        <w:rPr>
          <w:sz w:val="18"/>
          <w:szCs w:val="22"/>
          <w:lang w:val="bs-Latn-BA"/>
        </w:rPr>
        <w:tab/>
      </w:r>
      <w:r>
        <w:rPr>
          <w:sz w:val="18"/>
          <w:szCs w:val="22"/>
          <w:lang w:val="bs-Latn-BA"/>
        </w:rPr>
        <w:tab/>
      </w:r>
      <w:r>
        <w:rPr>
          <w:sz w:val="18"/>
          <w:szCs w:val="22"/>
          <w:lang w:val="bs-Latn-BA"/>
        </w:rPr>
        <w:tab/>
      </w:r>
    </w:p>
    <w:sectPr w:rsidR="00990463" w:rsidRPr="00990463" w:rsidSect="00FA0EB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418" w:bottom="454" w:left="1418" w:header="720" w:footer="737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E0A" w:rsidRDefault="005C6E0A">
      <w:r>
        <w:separator/>
      </w:r>
    </w:p>
  </w:endnote>
  <w:endnote w:type="continuationSeparator" w:id="1">
    <w:p w:rsidR="005C6E0A" w:rsidRDefault="005C6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5E8" w:rsidRDefault="005A6C9F" w:rsidP="00DC0B87">
    <w:pPr>
      <w:pStyle w:val="Footer"/>
      <w:pBdr>
        <w:bottom w:val="single" w:sz="4" w:space="1" w:color="auto"/>
      </w:pBdr>
      <w:jc w:val="right"/>
    </w:pPr>
    <w:r>
      <w:t xml:space="preserve">Page </w:t>
    </w:r>
    <w:r w:rsidR="0033745A">
      <w:fldChar w:fldCharType="begin"/>
    </w:r>
    <w:r>
      <w:instrText xml:space="preserve"> PAGE   \* MERGEFORMAT </w:instrText>
    </w:r>
    <w:r w:rsidR="0033745A">
      <w:fldChar w:fldCharType="separate"/>
    </w:r>
    <w:r w:rsidR="00522AF1">
      <w:rPr>
        <w:noProof/>
      </w:rPr>
      <w:t>1</w:t>
    </w:r>
    <w:r w:rsidR="0033745A">
      <w:fldChar w:fldCharType="end"/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/>
    </w:tblPr>
    <w:tblGrid>
      <w:gridCol w:w="5220"/>
      <w:gridCol w:w="2564"/>
      <w:gridCol w:w="1287"/>
    </w:tblGrid>
    <w:tr w:rsidR="00FA0EB6" w:rsidTr="00E06859">
      <w:trPr>
        <w:trHeight w:hRule="exact" w:val="680"/>
      </w:trPr>
      <w:tc>
        <w:tcPr>
          <w:tcW w:w="5220" w:type="dxa"/>
          <w:shd w:val="clear" w:color="auto" w:fill="auto"/>
          <w:vAlign w:val="bottom"/>
        </w:tcPr>
        <w:p w:rsidR="00FA0EB6" w:rsidRPr="00B2087C" w:rsidRDefault="005A6C9F" w:rsidP="00E06859">
          <w:pPr>
            <w:pStyle w:val="Footer"/>
            <w:jc w:val="left"/>
            <w:rPr>
              <w:szCs w:val="14"/>
            </w:rPr>
          </w:pPr>
          <w:r w:rsidRPr="00B2087C">
            <w:rPr>
              <w:szCs w:val="14"/>
            </w:rPr>
            <w:t>Organization for Security and Co-operation in Europe · Mission to Bosnia and Herzegovina</w:t>
          </w:r>
        </w:p>
        <w:p w:rsidR="00FA0EB6" w:rsidRPr="00B2087C" w:rsidRDefault="005A6C9F" w:rsidP="00E06859">
          <w:pPr>
            <w:pStyle w:val="Footer"/>
            <w:jc w:val="left"/>
            <w:rPr>
              <w:szCs w:val="14"/>
            </w:rPr>
          </w:pPr>
          <w:proofErr w:type="spellStart"/>
          <w:r w:rsidRPr="00B2087C">
            <w:rPr>
              <w:szCs w:val="14"/>
            </w:rPr>
            <w:t>Fra</w:t>
          </w:r>
          <w:proofErr w:type="spellEnd"/>
          <w:r w:rsidRPr="00B2087C">
            <w:rPr>
              <w:szCs w:val="14"/>
            </w:rPr>
            <w:t xml:space="preserve"> </w:t>
          </w:r>
          <w:proofErr w:type="spellStart"/>
          <w:r w:rsidRPr="00B2087C">
            <w:rPr>
              <w:szCs w:val="14"/>
            </w:rPr>
            <w:t>AnđelaZvizdovića</w:t>
          </w:r>
          <w:proofErr w:type="spellEnd"/>
          <w:r w:rsidRPr="00B2087C">
            <w:rPr>
              <w:szCs w:val="14"/>
            </w:rPr>
            <w:t xml:space="preserve"> 1 · 71000 Sarajevo · Bosnia and Herzegovina</w:t>
          </w:r>
        </w:p>
        <w:p w:rsidR="00FA0EB6" w:rsidRPr="00B2087C" w:rsidRDefault="005A6C9F" w:rsidP="00E06859">
          <w:pPr>
            <w:pStyle w:val="Footer"/>
            <w:jc w:val="left"/>
            <w:rPr>
              <w:szCs w:val="14"/>
            </w:rPr>
          </w:pPr>
          <w:r w:rsidRPr="00B2087C">
            <w:rPr>
              <w:szCs w:val="14"/>
            </w:rPr>
            <w:t xml:space="preserve">Tel: +387-(0)33 752 100 · Fax: +387-(0)33 </w:t>
          </w:r>
          <w:r w:rsidRPr="00B2087C">
            <w:rPr>
              <w:rFonts w:cs="Arial"/>
              <w:szCs w:val="14"/>
            </w:rPr>
            <w:t>442 479</w:t>
          </w:r>
        </w:p>
        <w:p w:rsidR="00FA0EB6" w:rsidRDefault="0033745A" w:rsidP="00E06859">
          <w:pPr>
            <w:pStyle w:val="Footer"/>
            <w:jc w:val="left"/>
            <w:rPr>
              <w:sz w:val="16"/>
              <w:szCs w:val="16"/>
            </w:rPr>
          </w:pPr>
          <w:hyperlink r:id="rId1" w:history="1">
            <w:r w:rsidR="005A6C9F" w:rsidRPr="003A2814">
              <w:rPr>
                <w:rStyle w:val="FooterHyperlink"/>
              </w:rPr>
              <w:t>info.ba@osce.org</w:t>
            </w:r>
          </w:hyperlink>
          <w:r w:rsidR="005A6C9F" w:rsidRPr="00B2087C">
            <w:rPr>
              <w:szCs w:val="14"/>
            </w:rPr>
            <w:t xml:space="preserve"> · </w:t>
          </w:r>
          <w:hyperlink r:id="rId2" w:history="1">
            <w:r w:rsidR="005A6C9F" w:rsidRPr="003A2814">
              <w:rPr>
                <w:rStyle w:val="FooterHyperlink"/>
              </w:rPr>
              <w:t>www.oscebih.org</w:t>
            </w:r>
          </w:hyperlink>
        </w:p>
      </w:tc>
      <w:tc>
        <w:tcPr>
          <w:tcW w:w="2564" w:type="dxa"/>
          <w:shd w:val="clear" w:color="auto" w:fill="auto"/>
        </w:tcPr>
        <w:p w:rsidR="00FA0EB6" w:rsidRDefault="002078CD" w:rsidP="00E06859">
          <w:pPr>
            <w:pStyle w:val="Footer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133350" cy="390525"/>
                <wp:effectExtent l="0" t="0" r="0" b="9525"/>
                <wp:docPr id="7" name="Picture 2" descr="socialiconsBW-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ocialiconsBW-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7" w:type="dxa"/>
          <w:shd w:val="clear" w:color="auto" w:fill="auto"/>
        </w:tcPr>
        <w:p w:rsidR="00FA0EB6" w:rsidRPr="003A2814" w:rsidRDefault="0033745A" w:rsidP="00E06859">
          <w:pPr>
            <w:pStyle w:val="Footer"/>
            <w:spacing w:before="40"/>
            <w:jc w:val="left"/>
            <w:rPr>
              <w:rStyle w:val="FooterHyperlink"/>
            </w:rPr>
          </w:pPr>
          <w:hyperlink r:id="rId4" w:history="1">
            <w:r w:rsidR="005A6C9F" w:rsidRPr="003A2814">
              <w:rPr>
                <w:rStyle w:val="FooterHyperlink"/>
              </w:rPr>
              <w:t>Facebook.com/</w:t>
            </w:r>
            <w:proofErr w:type="spellStart"/>
            <w:r w:rsidR="005A6C9F" w:rsidRPr="003A2814">
              <w:rPr>
                <w:rStyle w:val="FooterHyperlink"/>
              </w:rPr>
              <w:t>oscebih</w:t>
            </w:r>
            <w:proofErr w:type="spellEnd"/>
          </w:hyperlink>
        </w:p>
        <w:p w:rsidR="00FA0EB6" w:rsidRPr="003A2814" w:rsidRDefault="0033745A" w:rsidP="00E06859">
          <w:pPr>
            <w:pStyle w:val="Footer"/>
            <w:spacing w:before="40"/>
            <w:jc w:val="left"/>
            <w:rPr>
              <w:rStyle w:val="FooterHyperlink"/>
            </w:rPr>
          </w:pPr>
          <w:hyperlink r:id="rId5" w:history="1">
            <w:r w:rsidR="005A6C9F" w:rsidRPr="003A2814">
              <w:rPr>
                <w:rStyle w:val="FooterHyperlink"/>
              </w:rPr>
              <w:t>Twitter.com/</w:t>
            </w:r>
            <w:proofErr w:type="spellStart"/>
            <w:r w:rsidR="005A6C9F" w:rsidRPr="003A2814">
              <w:rPr>
                <w:rStyle w:val="FooterHyperlink"/>
              </w:rPr>
              <w:t>oscebih</w:t>
            </w:r>
            <w:proofErr w:type="spellEnd"/>
          </w:hyperlink>
        </w:p>
        <w:p w:rsidR="00FA0EB6" w:rsidRPr="003A2814" w:rsidRDefault="0033745A" w:rsidP="00E06859">
          <w:pPr>
            <w:pStyle w:val="Footer"/>
            <w:spacing w:before="40"/>
            <w:jc w:val="left"/>
            <w:rPr>
              <w:rStyle w:val="FooterHyperlink"/>
            </w:rPr>
          </w:pPr>
          <w:hyperlink r:id="rId6" w:history="1">
            <w:r w:rsidR="005A6C9F" w:rsidRPr="003A2814">
              <w:rPr>
                <w:rStyle w:val="FooterHyperlink"/>
              </w:rPr>
              <w:t>Youtube.com/</w:t>
            </w:r>
            <w:proofErr w:type="spellStart"/>
            <w:r w:rsidR="005A6C9F" w:rsidRPr="003A2814">
              <w:rPr>
                <w:rStyle w:val="FooterHyperlink"/>
              </w:rPr>
              <w:t>oscebih</w:t>
            </w:r>
            <w:proofErr w:type="spellEnd"/>
          </w:hyperlink>
        </w:p>
      </w:tc>
    </w:tr>
  </w:tbl>
  <w:p w:rsidR="00A175E8" w:rsidRPr="00DC0B87" w:rsidRDefault="003B6330" w:rsidP="00DC0B87">
    <w:pPr>
      <w:pStyle w:val="Footer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5E8" w:rsidRDefault="005A6C9F" w:rsidP="00DC0B87">
    <w:pPr>
      <w:pStyle w:val="Footer"/>
      <w:pBdr>
        <w:bottom w:val="single" w:sz="4" w:space="1" w:color="auto"/>
      </w:pBdr>
      <w:jc w:val="right"/>
    </w:pPr>
    <w:r>
      <w:t xml:space="preserve">Page </w:t>
    </w:r>
    <w:r w:rsidR="0033745A">
      <w:fldChar w:fldCharType="begin"/>
    </w:r>
    <w:r>
      <w:instrText xml:space="preserve"> PAGE   \* MERGEFORMAT </w:instrText>
    </w:r>
    <w:r w:rsidR="0033745A">
      <w:fldChar w:fldCharType="separate"/>
    </w:r>
    <w:r>
      <w:rPr>
        <w:noProof/>
      </w:rPr>
      <w:t>1</w:t>
    </w:r>
    <w:r w:rsidR="0033745A">
      <w:fldChar w:fldCharType="end"/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/>
    </w:tblPr>
    <w:tblGrid>
      <w:gridCol w:w="5220"/>
      <w:gridCol w:w="2564"/>
      <w:gridCol w:w="1287"/>
    </w:tblGrid>
    <w:tr w:rsidR="00A175E8" w:rsidTr="00053A32">
      <w:trPr>
        <w:trHeight w:hRule="exact" w:val="680"/>
      </w:trPr>
      <w:tc>
        <w:tcPr>
          <w:tcW w:w="5220" w:type="dxa"/>
          <w:shd w:val="clear" w:color="auto" w:fill="auto"/>
          <w:vAlign w:val="bottom"/>
        </w:tcPr>
        <w:p w:rsidR="00A175E8" w:rsidRPr="00B2087C" w:rsidRDefault="005A6C9F" w:rsidP="00B2087C">
          <w:pPr>
            <w:pStyle w:val="Footer"/>
            <w:jc w:val="left"/>
            <w:rPr>
              <w:szCs w:val="14"/>
            </w:rPr>
          </w:pPr>
          <w:r w:rsidRPr="00B2087C">
            <w:rPr>
              <w:szCs w:val="14"/>
            </w:rPr>
            <w:t>Organization for Security and Co-operation in Europe · Mission to Bosnia and Herzegovina</w:t>
          </w:r>
        </w:p>
        <w:p w:rsidR="00A175E8" w:rsidRPr="00B2087C" w:rsidRDefault="005A6C9F" w:rsidP="00B2087C">
          <w:pPr>
            <w:pStyle w:val="Footer"/>
            <w:jc w:val="left"/>
            <w:rPr>
              <w:szCs w:val="14"/>
            </w:rPr>
          </w:pPr>
          <w:proofErr w:type="spellStart"/>
          <w:r w:rsidRPr="00B2087C">
            <w:rPr>
              <w:szCs w:val="14"/>
            </w:rPr>
            <w:t>Fra</w:t>
          </w:r>
          <w:proofErr w:type="spellEnd"/>
          <w:r w:rsidRPr="00B2087C">
            <w:rPr>
              <w:szCs w:val="14"/>
            </w:rPr>
            <w:t xml:space="preserve"> </w:t>
          </w:r>
          <w:proofErr w:type="spellStart"/>
          <w:r w:rsidRPr="00B2087C">
            <w:rPr>
              <w:szCs w:val="14"/>
            </w:rPr>
            <w:t>AnđelaZvizdovića</w:t>
          </w:r>
          <w:proofErr w:type="spellEnd"/>
          <w:r w:rsidRPr="00B2087C">
            <w:rPr>
              <w:szCs w:val="14"/>
            </w:rPr>
            <w:t xml:space="preserve"> 1 · 71000 Sarajevo · Bosnia and Herzegovina</w:t>
          </w:r>
        </w:p>
        <w:p w:rsidR="00A175E8" w:rsidRPr="00B2087C" w:rsidRDefault="005A6C9F" w:rsidP="00B2087C">
          <w:pPr>
            <w:pStyle w:val="Footer"/>
            <w:jc w:val="left"/>
            <w:rPr>
              <w:szCs w:val="14"/>
            </w:rPr>
          </w:pPr>
          <w:r w:rsidRPr="00B2087C">
            <w:rPr>
              <w:szCs w:val="14"/>
            </w:rPr>
            <w:t xml:space="preserve">Tel: +387-(0)33 752 100 · Fax: +387-(0)33 </w:t>
          </w:r>
          <w:r w:rsidRPr="00B2087C">
            <w:rPr>
              <w:rFonts w:cs="Arial"/>
              <w:szCs w:val="14"/>
            </w:rPr>
            <w:t>442 479</w:t>
          </w:r>
        </w:p>
        <w:p w:rsidR="00A175E8" w:rsidRDefault="0033745A" w:rsidP="00B2087C">
          <w:pPr>
            <w:pStyle w:val="Footer"/>
            <w:jc w:val="left"/>
            <w:rPr>
              <w:sz w:val="16"/>
              <w:szCs w:val="16"/>
            </w:rPr>
          </w:pPr>
          <w:hyperlink r:id="rId1" w:history="1">
            <w:r w:rsidR="005A6C9F" w:rsidRPr="003A2814">
              <w:rPr>
                <w:rStyle w:val="FooterHyperlink"/>
              </w:rPr>
              <w:t>info.ba@osce.org</w:t>
            </w:r>
          </w:hyperlink>
          <w:r w:rsidR="005A6C9F" w:rsidRPr="00B2087C">
            <w:rPr>
              <w:szCs w:val="14"/>
            </w:rPr>
            <w:t xml:space="preserve"> · </w:t>
          </w:r>
          <w:hyperlink r:id="rId2" w:history="1">
            <w:r w:rsidR="005A6C9F" w:rsidRPr="003A2814">
              <w:rPr>
                <w:rStyle w:val="FooterHyperlink"/>
              </w:rPr>
              <w:t>www.oscebih.org</w:t>
            </w:r>
          </w:hyperlink>
        </w:p>
      </w:tc>
      <w:tc>
        <w:tcPr>
          <w:tcW w:w="2564" w:type="dxa"/>
          <w:shd w:val="clear" w:color="auto" w:fill="auto"/>
        </w:tcPr>
        <w:p w:rsidR="00A175E8" w:rsidRDefault="002078CD" w:rsidP="00021138">
          <w:pPr>
            <w:pStyle w:val="Footer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133350" cy="390525"/>
                <wp:effectExtent l="0" t="0" r="0" b="9525"/>
                <wp:docPr id="5" name="Picture 4" descr="socialiconsBW-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ocialiconsBW-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7" w:type="dxa"/>
          <w:shd w:val="clear" w:color="auto" w:fill="auto"/>
        </w:tcPr>
        <w:p w:rsidR="00A175E8" w:rsidRPr="003A2814" w:rsidRDefault="0033745A" w:rsidP="00053A32">
          <w:pPr>
            <w:pStyle w:val="Footer"/>
            <w:spacing w:before="40"/>
            <w:jc w:val="left"/>
            <w:rPr>
              <w:rStyle w:val="FooterHyperlink"/>
            </w:rPr>
          </w:pPr>
          <w:hyperlink r:id="rId4" w:history="1">
            <w:r w:rsidR="005A6C9F" w:rsidRPr="003A2814">
              <w:rPr>
                <w:rStyle w:val="FooterHyperlink"/>
              </w:rPr>
              <w:t>Facebook.com/</w:t>
            </w:r>
            <w:proofErr w:type="spellStart"/>
            <w:r w:rsidR="005A6C9F" w:rsidRPr="003A2814">
              <w:rPr>
                <w:rStyle w:val="FooterHyperlink"/>
              </w:rPr>
              <w:t>oscebih</w:t>
            </w:r>
            <w:proofErr w:type="spellEnd"/>
          </w:hyperlink>
        </w:p>
        <w:p w:rsidR="00A175E8" w:rsidRPr="003A2814" w:rsidRDefault="0033745A" w:rsidP="00053A32">
          <w:pPr>
            <w:pStyle w:val="Footer"/>
            <w:spacing w:before="40"/>
            <w:jc w:val="left"/>
            <w:rPr>
              <w:rStyle w:val="FooterHyperlink"/>
            </w:rPr>
          </w:pPr>
          <w:hyperlink r:id="rId5" w:history="1">
            <w:r w:rsidR="005A6C9F" w:rsidRPr="003A2814">
              <w:rPr>
                <w:rStyle w:val="FooterHyperlink"/>
              </w:rPr>
              <w:t>Twitter.com/</w:t>
            </w:r>
            <w:proofErr w:type="spellStart"/>
            <w:r w:rsidR="005A6C9F" w:rsidRPr="003A2814">
              <w:rPr>
                <w:rStyle w:val="FooterHyperlink"/>
              </w:rPr>
              <w:t>oscebih</w:t>
            </w:r>
            <w:proofErr w:type="spellEnd"/>
          </w:hyperlink>
        </w:p>
        <w:p w:rsidR="00A175E8" w:rsidRPr="003A2814" w:rsidRDefault="0033745A" w:rsidP="00053A32">
          <w:pPr>
            <w:pStyle w:val="Footer"/>
            <w:spacing w:before="40"/>
            <w:jc w:val="left"/>
            <w:rPr>
              <w:rStyle w:val="FooterHyperlink"/>
            </w:rPr>
          </w:pPr>
          <w:hyperlink r:id="rId6" w:history="1">
            <w:r w:rsidR="005A6C9F" w:rsidRPr="003A2814">
              <w:rPr>
                <w:rStyle w:val="FooterHyperlink"/>
              </w:rPr>
              <w:t>Youtube.com/</w:t>
            </w:r>
            <w:proofErr w:type="spellStart"/>
            <w:r w:rsidR="005A6C9F" w:rsidRPr="003A2814">
              <w:rPr>
                <w:rStyle w:val="FooterHyperlink"/>
              </w:rPr>
              <w:t>oscebih</w:t>
            </w:r>
            <w:proofErr w:type="spellEnd"/>
          </w:hyperlink>
        </w:p>
      </w:tc>
    </w:tr>
  </w:tbl>
  <w:p w:rsidR="00A175E8" w:rsidRDefault="003B6330" w:rsidP="009A535E">
    <w:pPr>
      <w:pStyle w:val="Footer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E0A" w:rsidRDefault="005C6E0A">
      <w:r>
        <w:separator/>
      </w:r>
    </w:p>
  </w:footnote>
  <w:footnote w:type="continuationSeparator" w:id="1">
    <w:p w:rsidR="005C6E0A" w:rsidRDefault="005C6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EDF" w:rsidRDefault="00B76EDF" w:rsidP="00B76ED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8175"/>
      </w:tabs>
      <w:spacing w:line="276" w:lineRule="auto"/>
      <w:rPr>
        <w:lang w:val="sr-Cyrl-BA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4281170</wp:posOffset>
          </wp:positionH>
          <wp:positionV relativeFrom="paragraph">
            <wp:posOffset>-276225</wp:posOffset>
          </wp:positionV>
          <wp:extent cx="981075" cy="933450"/>
          <wp:effectExtent l="19050" t="0" r="9525" b="0"/>
          <wp:wrapTight wrapText="bothSides">
            <wp:wrapPolygon edited="0">
              <wp:start x="-419" y="0"/>
              <wp:lineTo x="-419" y="21159"/>
              <wp:lineTo x="21810" y="21159"/>
              <wp:lineTo x="21810" y="0"/>
              <wp:lineTo x="-41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3314700" cy="361950"/>
          <wp:effectExtent l="0" t="0" r="0" b="0"/>
          <wp:docPr id="2" name="Picture 1" descr="EN_BiH_OSC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_BiH_OSCE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0E9E" w:rsidRPr="00770B5D">
      <w:rPr>
        <w:lang w:val="ru-RU"/>
      </w:rPr>
      <w:tab/>
    </w:r>
  </w:p>
  <w:p w:rsidR="00B76EDF" w:rsidRDefault="00B76EDF" w:rsidP="00B76ED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8175"/>
      </w:tabs>
      <w:spacing w:line="276" w:lineRule="auto"/>
      <w:rPr>
        <w:lang w:val="sr-Cyrl-BA"/>
      </w:rPr>
    </w:pPr>
  </w:p>
  <w:p w:rsidR="00B76EDF" w:rsidRPr="00B76EDF" w:rsidRDefault="00B76EDF" w:rsidP="00B76ED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8175"/>
      </w:tabs>
      <w:spacing w:line="276" w:lineRule="auto"/>
      <w:jc w:val="right"/>
      <w:rPr>
        <w:rFonts w:ascii="Garamond" w:hAnsi="Garamond" w:cs="Calibri"/>
        <w:b/>
        <w:sz w:val="16"/>
        <w:szCs w:val="16"/>
        <w:lang w:val="ru-RU"/>
      </w:rPr>
    </w:pPr>
    <w:r>
      <w:rPr>
        <w:lang w:val="sr-Cyrl-BA"/>
      </w:rPr>
      <w:t>уни</w:t>
    </w:r>
    <w:r w:rsidRPr="00B76EDF">
      <w:rPr>
        <w:rFonts w:ascii="Garamond" w:hAnsi="Garamond" w:cs="Calibri"/>
        <w:b/>
        <w:sz w:val="16"/>
        <w:szCs w:val="16"/>
        <w:lang w:val="sr-Cyrl-CS"/>
      </w:rPr>
      <w:t>ИВЕРЗИТЕТ У БАЊОЈ ЛУЦИ</w:t>
    </w:r>
    <w:r w:rsidRPr="00770B5D">
      <w:rPr>
        <w:lang w:val="ru-RU"/>
      </w:rPr>
      <w:tab/>
    </w:r>
  </w:p>
  <w:p w:rsidR="00B76EDF" w:rsidRPr="00B76EDF" w:rsidRDefault="00B76EDF" w:rsidP="00B76EDF">
    <w:pPr>
      <w:spacing w:line="360" w:lineRule="auto"/>
      <w:jc w:val="right"/>
      <w:rPr>
        <w:rFonts w:ascii="Garamond" w:hAnsi="Garamond" w:cs="Calibri"/>
        <w:sz w:val="16"/>
        <w:szCs w:val="16"/>
        <w:lang w:val="ru-RU"/>
      </w:rPr>
    </w:pPr>
    <w:r w:rsidRPr="00B76EDF">
      <w:rPr>
        <w:rFonts w:ascii="Garamond" w:hAnsi="Garamond" w:cs="Calibri"/>
        <w:b/>
        <w:sz w:val="16"/>
        <w:szCs w:val="16"/>
        <w:lang w:val="sr-Cyrl-CS"/>
      </w:rPr>
      <w:t>ФАКУЛТЕТ ПОЛИТИЧКИХ НАУКА</w:t>
    </w:r>
  </w:p>
  <w:p w:rsidR="00B76EDF" w:rsidRPr="00B76EDF" w:rsidRDefault="00B76EDF" w:rsidP="00B76EDF">
    <w:pPr>
      <w:spacing w:line="360" w:lineRule="auto"/>
      <w:jc w:val="right"/>
      <w:rPr>
        <w:rFonts w:ascii="Garamond" w:hAnsi="Garamond" w:cs="Calibri"/>
        <w:sz w:val="16"/>
        <w:szCs w:val="16"/>
        <w:lang w:val="ru-RU"/>
      </w:rPr>
    </w:pPr>
    <w:r w:rsidRPr="00B76EDF">
      <w:rPr>
        <w:rFonts w:ascii="Garamond" w:hAnsi="Garamond" w:cs="Calibri"/>
        <w:sz w:val="16"/>
        <w:szCs w:val="16"/>
        <w:lang w:val="sr-Cyrl-CS"/>
      </w:rPr>
      <w:t>Булевар Војводе Петра Бојовића 1А, Бања Лука, Република Српска, БиХ</w:t>
    </w:r>
  </w:p>
  <w:p w:rsidR="00A175E8" w:rsidRPr="004D6E71" w:rsidRDefault="00B76EDF" w:rsidP="004D6E71">
    <w:pPr>
      <w:spacing w:line="276" w:lineRule="auto"/>
      <w:jc w:val="right"/>
      <w:rPr>
        <w:sz w:val="16"/>
        <w:szCs w:val="16"/>
      </w:rPr>
    </w:pPr>
    <w:r w:rsidRPr="00B76EDF">
      <w:rPr>
        <w:rFonts w:ascii="Garamond" w:hAnsi="Garamond" w:cs="Calibri"/>
        <w:sz w:val="16"/>
        <w:szCs w:val="16"/>
        <w:lang w:val="sr-Latn-CS"/>
      </w:rPr>
      <w:t>www.fpnbl.org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5E8" w:rsidRDefault="002078CD" w:rsidP="00324592">
    <w:pPr>
      <w:pStyle w:val="Header"/>
      <w:pBdr>
        <w:bottom w:val="single" w:sz="4" w:space="1" w:color="auto"/>
      </w:pBdr>
    </w:pPr>
    <w:r>
      <w:rPr>
        <w:noProof/>
      </w:rPr>
      <w:drawing>
        <wp:inline distT="0" distB="0" distL="0" distR="0">
          <wp:extent cx="3314700" cy="361950"/>
          <wp:effectExtent l="0" t="0" r="0" b="0"/>
          <wp:docPr id="6" name="Picture 3" descr="EN_BiH_OSC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_BiH_OSC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75E8" w:rsidRDefault="003B6330" w:rsidP="00324592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10E9"/>
    <w:multiLevelType w:val="hybridMultilevel"/>
    <w:tmpl w:val="33489C3A"/>
    <w:lvl w:ilvl="0" w:tplc="B69877E0">
      <w:start w:val="1"/>
      <w:numFmt w:val="lowerLetter"/>
      <w:lvlText w:val="%1.)"/>
      <w:lvlJc w:val="left"/>
      <w:pPr>
        <w:ind w:left="25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2753872"/>
    <w:multiLevelType w:val="hybridMultilevel"/>
    <w:tmpl w:val="5154706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5784E28"/>
    <w:multiLevelType w:val="hybridMultilevel"/>
    <w:tmpl w:val="51D254BE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>
    <w:nsid w:val="49C97AD3"/>
    <w:multiLevelType w:val="hybridMultilevel"/>
    <w:tmpl w:val="83141F30"/>
    <w:lvl w:ilvl="0" w:tplc="DA5ECAB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6C443A0"/>
    <w:multiLevelType w:val="multilevel"/>
    <w:tmpl w:val="32321CB4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7266119D"/>
    <w:multiLevelType w:val="hybridMultilevel"/>
    <w:tmpl w:val="BD18EC2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392684F"/>
    <w:multiLevelType w:val="hybridMultilevel"/>
    <w:tmpl w:val="CDE446F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77D2044E"/>
    <w:multiLevelType w:val="hybridMultilevel"/>
    <w:tmpl w:val="BEAC6FE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7C326931"/>
    <w:multiLevelType w:val="hybridMultilevel"/>
    <w:tmpl w:val="86E8EBF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078CD"/>
    <w:rsid w:val="0001630E"/>
    <w:rsid w:val="000239EB"/>
    <w:rsid w:val="000311AA"/>
    <w:rsid w:val="00032C27"/>
    <w:rsid w:val="00040FC3"/>
    <w:rsid w:val="00053C54"/>
    <w:rsid w:val="00067850"/>
    <w:rsid w:val="00073174"/>
    <w:rsid w:val="00081B89"/>
    <w:rsid w:val="00091DA1"/>
    <w:rsid w:val="00094B0A"/>
    <w:rsid w:val="000A66C9"/>
    <w:rsid w:val="000C645C"/>
    <w:rsid w:val="000C6FEF"/>
    <w:rsid w:val="000E36BB"/>
    <w:rsid w:val="00113067"/>
    <w:rsid w:val="00126DDB"/>
    <w:rsid w:val="0013799E"/>
    <w:rsid w:val="0014072B"/>
    <w:rsid w:val="001478D9"/>
    <w:rsid w:val="00157615"/>
    <w:rsid w:val="0016178E"/>
    <w:rsid w:val="0019674E"/>
    <w:rsid w:val="001B57B5"/>
    <w:rsid w:val="001C3610"/>
    <w:rsid w:val="001E1009"/>
    <w:rsid w:val="001E3686"/>
    <w:rsid w:val="001F701B"/>
    <w:rsid w:val="002078CD"/>
    <w:rsid w:val="002244F0"/>
    <w:rsid w:val="002344E4"/>
    <w:rsid w:val="00235A1A"/>
    <w:rsid w:val="00240A24"/>
    <w:rsid w:val="00252AD4"/>
    <w:rsid w:val="00267719"/>
    <w:rsid w:val="00282D81"/>
    <w:rsid w:val="0028532C"/>
    <w:rsid w:val="00296B3E"/>
    <w:rsid w:val="002A4D2D"/>
    <w:rsid w:val="002B4E2E"/>
    <w:rsid w:val="002C2FEE"/>
    <w:rsid w:val="002C669B"/>
    <w:rsid w:val="002D233A"/>
    <w:rsid w:val="002D2E9B"/>
    <w:rsid w:val="002D41B6"/>
    <w:rsid w:val="002D45FB"/>
    <w:rsid w:val="002E3169"/>
    <w:rsid w:val="002E7AD6"/>
    <w:rsid w:val="002F00CE"/>
    <w:rsid w:val="0030440F"/>
    <w:rsid w:val="0033745A"/>
    <w:rsid w:val="00381724"/>
    <w:rsid w:val="00390059"/>
    <w:rsid w:val="003A73B6"/>
    <w:rsid w:val="003B0E9D"/>
    <w:rsid w:val="003E3BCA"/>
    <w:rsid w:val="003F2311"/>
    <w:rsid w:val="003F6084"/>
    <w:rsid w:val="00410EBD"/>
    <w:rsid w:val="004140E8"/>
    <w:rsid w:val="00424F6D"/>
    <w:rsid w:val="00425FFD"/>
    <w:rsid w:val="00431EE3"/>
    <w:rsid w:val="0043575D"/>
    <w:rsid w:val="00446EA6"/>
    <w:rsid w:val="00450709"/>
    <w:rsid w:val="0046511B"/>
    <w:rsid w:val="00471870"/>
    <w:rsid w:val="004C472A"/>
    <w:rsid w:val="004D5D5C"/>
    <w:rsid w:val="004D6E71"/>
    <w:rsid w:val="004F5F9C"/>
    <w:rsid w:val="004F6B88"/>
    <w:rsid w:val="00506E49"/>
    <w:rsid w:val="00522AF1"/>
    <w:rsid w:val="005309EF"/>
    <w:rsid w:val="0053507B"/>
    <w:rsid w:val="005426A6"/>
    <w:rsid w:val="005441EF"/>
    <w:rsid w:val="00554C81"/>
    <w:rsid w:val="00574212"/>
    <w:rsid w:val="0058610E"/>
    <w:rsid w:val="005A1847"/>
    <w:rsid w:val="005A6C9F"/>
    <w:rsid w:val="005C6E0A"/>
    <w:rsid w:val="005D3037"/>
    <w:rsid w:val="005D3F80"/>
    <w:rsid w:val="005E4502"/>
    <w:rsid w:val="005F553A"/>
    <w:rsid w:val="005F69DF"/>
    <w:rsid w:val="00614167"/>
    <w:rsid w:val="00624911"/>
    <w:rsid w:val="00624EA4"/>
    <w:rsid w:val="00643931"/>
    <w:rsid w:val="00651A46"/>
    <w:rsid w:val="00660060"/>
    <w:rsid w:val="0067025B"/>
    <w:rsid w:val="0067051A"/>
    <w:rsid w:val="00690E20"/>
    <w:rsid w:val="0069296E"/>
    <w:rsid w:val="0069412A"/>
    <w:rsid w:val="006A1298"/>
    <w:rsid w:val="006B1782"/>
    <w:rsid w:val="006C155C"/>
    <w:rsid w:val="006C3ED4"/>
    <w:rsid w:val="00706D53"/>
    <w:rsid w:val="00724865"/>
    <w:rsid w:val="00745F0D"/>
    <w:rsid w:val="00751A68"/>
    <w:rsid w:val="00767622"/>
    <w:rsid w:val="00767DF5"/>
    <w:rsid w:val="00770B5D"/>
    <w:rsid w:val="00774FB6"/>
    <w:rsid w:val="007B3B55"/>
    <w:rsid w:val="007C2F28"/>
    <w:rsid w:val="007D6BF4"/>
    <w:rsid w:val="007E16D1"/>
    <w:rsid w:val="00807EEA"/>
    <w:rsid w:val="00815055"/>
    <w:rsid w:val="00816B0A"/>
    <w:rsid w:val="00843A76"/>
    <w:rsid w:val="008517AB"/>
    <w:rsid w:val="00854FFD"/>
    <w:rsid w:val="0087634D"/>
    <w:rsid w:val="00890F62"/>
    <w:rsid w:val="008919AF"/>
    <w:rsid w:val="0089473E"/>
    <w:rsid w:val="008A27AB"/>
    <w:rsid w:val="008E1760"/>
    <w:rsid w:val="008E6941"/>
    <w:rsid w:val="00926EDE"/>
    <w:rsid w:val="00936E4D"/>
    <w:rsid w:val="0094019C"/>
    <w:rsid w:val="0096491D"/>
    <w:rsid w:val="009674EC"/>
    <w:rsid w:val="00977278"/>
    <w:rsid w:val="00982A7B"/>
    <w:rsid w:val="00985B3A"/>
    <w:rsid w:val="00990463"/>
    <w:rsid w:val="009A6AA2"/>
    <w:rsid w:val="009C64D7"/>
    <w:rsid w:val="009C7525"/>
    <w:rsid w:val="009E17CC"/>
    <w:rsid w:val="009F6086"/>
    <w:rsid w:val="00A31DEE"/>
    <w:rsid w:val="00A67C54"/>
    <w:rsid w:val="00A83A5D"/>
    <w:rsid w:val="00A937C0"/>
    <w:rsid w:val="00AB181D"/>
    <w:rsid w:val="00AC0F1F"/>
    <w:rsid w:val="00AD04D0"/>
    <w:rsid w:val="00AE6538"/>
    <w:rsid w:val="00AF7350"/>
    <w:rsid w:val="00B00B97"/>
    <w:rsid w:val="00B04AA8"/>
    <w:rsid w:val="00B11D8A"/>
    <w:rsid w:val="00B14F1A"/>
    <w:rsid w:val="00B274B9"/>
    <w:rsid w:val="00B35B0E"/>
    <w:rsid w:val="00B605BB"/>
    <w:rsid w:val="00B76EDF"/>
    <w:rsid w:val="00B918A4"/>
    <w:rsid w:val="00BB17E2"/>
    <w:rsid w:val="00BB2DF6"/>
    <w:rsid w:val="00BD0A97"/>
    <w:rsid w:val="00BD0F15"/>
    <w:rsid w:val="00C67C05"/>
    <w:rsid w:val="00C72D62"/>
    <w:rsid w:val="00C944A8"/>
    <w:rsid w:val="00CA2E47"/>
    <w:rsid w:val="00CA74FE"/>
    <w:rsid w:val="00CB327A"/>
    <w:rsid w:val="00CB6033"/>
    <w:rsid w:val="00CC07B9"/>
    <w:rsid w:val="00CC72D2"/>
    <w:rsid w:val="00CC7D24"/>
    <w:rsid w:val="00CD22E5"/>
    <w:rsid w:val="00D37CDB"/>
    <w:rsid w:val="00D6747D"/>
    <w:rsid w:val="00D77042"/>
    <w:rsid w:val="00DB6E8C"/>
    <w:rsid w:val="00DC57D6"/>
    <w:rsid w:val="00DD2457"/>
    <w:rsid w:val="00DE5593"/>
    <w:rsid w:val="00DF33FA"/>
    <w:rsid w:val="00E04ADE"/>
    <w:rsid w:val="00E2518F"/>
    <w:rsid w:val="00E25923"/>
    <w:rsid w:val="00E27F4D"/>
    <w:rsid w:val="00E4463E"/>
    <w:rsid w:val="00E4615C"/>
    <w:rsid w:val="00E9038A"/>
    <w:rsid w:val="00EA081E"/>
    <w:rsid w:val="00EB201D"/>
    <w:rsid w:val="00EF6380"/>
    <w:rsid w:val="00EF79AD"/>
    <w:rsid w:val="00F1213D"/>
    <w:rsid w:val="00F200EF"/>
    <w:rsid w:val="00F42D83"/>
    <w:rsid w:val="00F46161"/>
    <w:rsid w:val="00F7109F"/>
    <w:rsid w:val="00FC0E9E"/>
    <w:rsid w:val="00FE14EB"/>
    <w:rsid w:val="00FE6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8CD"/>
    <w:pPr>
      <w:suppressAutoHyphens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2486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2486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2486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78CD"/>
    <w:pPr>
      <w:tabs>
        <w:tab w:val="center" w:pos="4536"/>
        <w:tab w:val="right" w:pos="9072"/>
      </w:tabs>
      <w:spacing w:line="360" w:lineRule="auto"/>
    </w:pPr>
  </w:style>
  <w:style w:type="character" w:customStyle="1" w:styleId="HeaderChar">
    <w:name w:val="Header Char"/>
    <w:basedOn w:val="DefaultParagraphFont"/>
    <w:link w:val="Header"/>
    <w:rsid w:val="002078CD"/>
    <w:rPr>
      <w:sz w:val="24"/>
      <w:lang w:val="en-US" w:eastAsia="en-US"/>
    </w:rPr>
  </w:style>
  <w:style w:type="paragraph" w:styleId="Footer">
    <w:name w:val="footer"/>
    <w:basedOn w:val="Normal"/>
    <w:link w:val="FooterChar"/>
    <w:rsid w:val="002078CD"/>
    <w:pPr>
      <w:tabs>
        <w:tab w:val="center" w:pos="4536"/>
        <w:tab w:val="right" w:pos="9072"/>
      </w:tabs>
      <w:jc w:val="center"/>
    </w:pPr>
    <w:rPr>
      <w:sz w:val="14"/>
    </w:rPr>
  </w:style>
  <w:style w:type="character" w:customStyle="1" w:styleId="FooterChar">
    <w:name w:val="Footer Char"/>
    <w:basedOn w:val="DefaultParagraphFont"/>
    <w:link w:val="Footer"/>
    <w:rsid w:val="002078CD"/>
    <w:rPr>
      <w:sz w:val="14"/>
      <w:lang w:val="en-US" w:eastAsia="en-US"/>
    </w:rPr>
  </w:style>
  <w:style w:type="table" w:styleId="TableGrid">
    <w:name w:val="Table Grid"/>
    <w:basedOn w:val="TableNormal"/>
    <w:rsid w:val="002078CD"/>
    <w:pPr>
      <w:suppressAutoHyphens/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Hyperlink">
    <w:name w:val="FooterHyperlink"/>
    <w:rsid w:val="002078CD"/>
    <w:rPr>
      <w:color w:val="000000"/>
      <w:u w:val="single"/>
    </w:rPr>
  </w:style>
  <w:style w:type="character" w:styleId="Hyperlink">
    <w:name w:val="Hyperlink"/>
    <w:rsid w:val="002078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78C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90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038A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1967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674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9674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96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674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8CD"/>
    <w:pPr>
      <w:suppressAutoHyphens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2486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2486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2486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78CD"/>
    <w:pPr>
      <w:tabs>
        <w:tab w:val="center" w:pos="4536"/>
        <w:tab w:val="right" w:pos="9072"/>
      </w:tabs>
      <w:spacing w:line="360" w:lineRule="auto"/>
    </w:pPr>
  </w:style>
  <w:style w:type="character" w:customStyle="1" w:styleId="HeaderChar">
    <w:name w:val="Header Char"/>
    <w:basedOn w:val="DefaultParagraphFont"/>
    <w:link w:val="Header"/>
    <w:rsid w:val="002078CD"/>
    <w:rPr>
      <w:sz w:val="24"/>
      <w:lang w:val="en-US" w:eastAsia="en-US"/>
    </w:rPr>
  </w:style>
  <w:style w:type="paragraph" w:styleId="Footer">
    <w:name w:val="footer"/>
    <w:basedOn w:val="Normal"/>
    <w:link w:val="FooterChar"/>
    <w:rsid w:val="002078CD"/>
    <w:pPr>
      <w:tabs>
        <w:tab w:val="center" w:pos="4536"/>
        <w:tab w:val="right" w:pos="9072"/>
      </w:tabs>
      <w:jc w:val="center"/>
    </w:pPr>
    <w:rPr>
      <w:sz w:val="14"/>
    </w:rPr>
  </w:style>
  <w:style w:type="character" w:customStyle="1" w:styleId="FooterChar">
    <w:name w:val="Footer Char"/>
    <w:basedOn w:val="DefaultParagraphFont"/>
    <w:link w:val="Footer"/>
    <w:rsid w:val="002078CD"/>
    <w:rPr>
      <w:sz w:val="14"/>
      <w:lang w:val="en-US" w:eastAsia="en-US"/>
    </w:rPr>
  </w:style>
  <w:style w:type="table" w:styleId="TableGrid">
    <w:name w:val="Table Grid"/>
    <w:basedOn w:val="TableNormal"/>
    <w:rsid w:val="002078CD"/>
    <w:pPr>
      <w:suppressAutoHyphens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Hyperlink">
    <w:name w:val="FooterHyperlink"/>
    <w:rsid w:val="002078CD"/>
    <w:rPr>
      <w:color w:val="000000"/>
      <w:u w:val="single"/>
    </w:rPr>
  </w:style>
  <w:style w:type="character" w:styleId="Hyperlink">
    <w:name w:val="Hyperlink"/>
    <w:rsid w:val="002078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78C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90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038A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1967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674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9674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96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674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gor.licina@osc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oscebih.org/" TargetMode="External"/><Relationship Id="rId1" Type="http://schemas.openxmlformats.org/officeDocument/2006/relationships/hyperlink" Target="mailto:info.ba@osce.org" TargetMode="External"/><Relationship Id="rId6" Type="http://schemas.openxmlformats.org/officeDocument/2006/relationships/hyperlink" Target="http://www.Youtube.com/oscebih" TargetMode="External"/><Relationship Id="rId5" Type="http://schemas.openxmlformats.org/officeDocument/2006/relationships/hyperlink" Target="http://www.Twitter.com/oscebih" TargetMode="External"/><Relationship Id="rId4" Type="http://schemas.openxmlformats.org/officeDocument/2006/relationships/hyperlink" Target="http://www.Facebook.com/oscebih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oscebih.org/" TargetMode="External"/><Relationship Id="rId1" Type="http://schemas.openxmlformats.org/officeDocument/2006/relationships/hyperlink" Target="mailto:info.ba@osce.org" TargetMode="External"/><Relationship Id="rId6" Type="http://schemas.openxmlformats.org/officeDocument/2006/relationships/hyperlink" Target="http://www.Youtube.com/oscebih" TargetMode="External"/><Relationship Id="rId5" Type="http://schemas.openxmlformats.org/officeDocument/2006/relationships/hyperlink" Target="http://www.Twitter.com/oscebih" TargetMode="External"/><Relationship Id="rId4" Type="http://schemas.openxmlformats.org/officeDocument/2006/relationships/hyperlink" Target="http://www.Facebook.com/oscebi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Budisa\templates\OSCE\Conver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Converter</Template>
  <TotalTime>2</TotalTime>
  <Pages>2</Pages>
  <Words>336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 Mission to Bosnia and Herzegovina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NBudisa</dc:creator>
  <cp:lastModifiedBy>Kabinet-435</cp:lastModifiedBy>
  <cp:revision>4</cp:revision>
  <cp:lastPrinted>2016-11-29T09:08:00Z</cp:lastPrinted>
  <dcterms:created xsi:type="dcterms:W3CDTF">2016-11-30T14:03:00Z</dcterms:created>
  <dcterms:modified xsi:type="dcterms:W3CDTF">2016-11-30T14:04:00Z</dcterms:modified>
</cp:coreProperties>
</file>